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6FFB" w14:textId="77777777" w:rsidR="00627868" w:rsidRPr="002F6453" w:rsidRDefault="00BB12D2" w:rsidP="00385417">
      <w:pPr>
        <w:pStyle w:val="Heading1"/>
        <w:tabs>
          <w:tab w:val="left" w:pos="7170"/>
        </w:tabs>
        <w:ind w:left="0"/>
        <w:rPr>
          <w:rFonts w:asciiTheme="minorHAnsi" w:hAnsiTheme="minorHAnsi" w:cstheme="minorHAnsi"/>
          <w:i w:val="0"/>
        </w:rPr>
      </w:pPr>
      <w:r w:rsidRPr="002F6453">
        <w:rPr>
          <w:rFonts w:asciiTheme="minorHAnsi" w:hAnsiTheme="minorHAnsi" w:cstheme="minorHAnsi"/>
          <w:i w:val="0"/>
        </w:rPr>
        <w:t xml:space="preserve">SHRM </w:t>
      </w:r>
      <w:r w:rsidR="0003218F" w:rsidRPr="002F6453">
        <w:rPr>
          <w:rFonts w:asciiTheme="minorHAnsi" w:hAnsiTheme="minorHAnsi" w:cstheme="minorHAnsi"/>
          <w:i w:val="0"/>
        </w:rPr>
        <w:t>Delaware State Council – Board meeting</w:t>
      </w:r>
    </w:p>
    <w:p w14:paraId="4A21F16F" w14:textId="2227C005" w:rsidR="00F70395" w:rsidRPr="00D34073" w:rsidRDefault="0003218F" w:rsidP="00385417">
      <w:pPr>
        <w:pStyle w:val="Heading1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D3407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April </w:t>
      </w:r>
      <w:r w:rsidR="00DB0684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>4</w:t>
      </w:r>
      <w:r w:rsidR="00627868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, </w:t>
      </w:r>
      <w:r w:rsidR="00696E61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>2018</w:t>
      </w:r>
      <w:r w:rsidR="00DB0684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– </w:t>
      </w:r>
      <w:r w:rsidR="00385417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12-2 PM, </w:t>
      </w:r>
      <w:r w:rsidR="007B470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held at </w:t>
      </w:r>
      <w:r w:rsidR="002F6453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>WSFS Bank</w:t>
      </w:r>
      <w:r w:rsidR="007B4701">
        <w:rPr>
          <w:rFonts w:asciiTheme="minorHAnsi" w:hAnsiTheme="minorHAnsi" w:cstheme="minorHAnsi"/>
          <w:b w:val="0"/>
          <w:i w:val="0"/>
          <w:sz w:val="24"/>
          <w:szCs w:val="24"/>
        </w:rPr>
        <w:t>,</w:t>
      </w:r>
      <w:r w:rsidR="002F6453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D34073">
        <w:rPr>
          <w:rFonts w:asciiTheme="minorHAnsi" w:hAnsiTheme="minorHAnsi" w:cstheme="minorHAnsi"/>
          <w:b w:val="0"/>
          <w:i w:val="0"/>
          <w:sz w:val="24"/>
          <w:szCs w:val="24"/>
        </w:rPr>
        <w:t>Wilmington</w:t>
      </w:r>
      <w:r w:rsidR="00310319" w:rsidRPr="00D34073">
        <w:rPr>
          <w:rFonts w:asciiTheme="minorHAnsi" w:hAnsiTheme="minorHAnsi" w:cstheme="minorHAnsi"/>
          <w:b w:val="0"/>
          <w:i w:val="0"/>
          <w:sz w:val="24"/>
          <w:szCs w:val="24"/>
        </w:rPr>
        <w:t>, DE</w:t>
      </w:r>
    </w:p>
    <w:p w14:paraId="0F6C0129" w14:textId="30AF1BBC" w:rsidR="0031517F" w:rsidRPr="002F6453" w:rsidRDefault="0031517F" w:rsidP="0031517F">
      <w:pPr>
        <w:spacing w:before="120" w:after="120"/>
        <w:rPr>
          <w:rFonts w:cstheme="minorHAnsi"/>
          <w:b/>
        </w:rPr>
      </w:pPr>
      <w:r w:rsidRPr="002F6453">
        <w:rPr>
          <w:rFonts w:cstheme="minorHAnsi"/>
          <w:b/>
          <w:szCs w:val="22"/>
        </w:rPr>
        <w:t xml:space="preserve">Attendees:  </w:t>
      </w:r>
      <w:r w:rsidRPr="002F6453">
        <w:rPr>
          <w:rFonts w:cstheme="minorHAnsi"/>
          <w:b/>
        </w:rPr>
        <w:t>Joanne Lee,</w:t>
      </w:r>
      <w:r w:rsidRPr="002F6453">
        <w:rPr>
          <w:rFonts w:cstheme="minorHAnsi"/>
        </w:rPr>
        <w:t xml:space="preserve"> </w:t>
      </w:r>
      <w:r w:rsidRPr="002F6453">
        <w:rPr>
          <w:rFonts w:cstheme="minorHAnsi"/>
          <w:b/>
        </w:rPr>
        <w:t>Jon McDowell</w:t>
      </w:r>
      <w:r w:rsidRPr="002F6453">
        <w:rPr>
          <w:rFonts w:cstheme="minorHAnsi"/>
        </w:rPr>
        <w:t xml:space="preserve">, </w:t>
      </w:r>
      <w:r w:rsidRPr="002F6453">
        <w:rPr>
          <w:rFonts w:cstheme="minorHAnsi"/>
          <w:b/>
        </w:rPr>
        <w:t>Aimee Boyd,</w:t>
      </w:r>
      <w:r w:rsidRPr="002F6453">
        <w:rPr>
          <w:rFonts w:cstheme="minorHAnsi"/>
        </w:rPr>
        <w:t xml:space="preserve"> </w:t>
      </w:r>
      <w:r w:rsidR="00EF57A0" w:rsidRPr="002F6453">
        <w:rPr>
          <w:rFonts w:cstheme="minorHAnsi"/>
          <w:b/>
        </w:rPr>
        <w:t>Frank Ingraham</w:t>
      </w:r>
      <w:r w:rsidR="00EF57A0" w:rsidRPr="002F6453">
        <w:rPr>
          <w:rFonts w:cstheme="minorHAnsi"/>
        </w:rPr>
        <w:t>,</w:t>
      </w:r>
      <w:r w:rsidRPr="002F6453">
        <w:rPr>
          <w:rFonts w:cstheme="minorHAnsi"/>
        </w:rPr>
        <w:t xml:space="preserve"> </w:t>
      </w:r>
      <w:r w:rsidRPr="002F6453">
        <w:rPr>
          <w:rFonts w:cstheme="minorHAnsi"/>
          <w:b/>
        </w:rPr>
        <w:t>Jackie Poquette</w:t>
      </w:r>
      <w:r w:rsidRPr="002F6453">
        <w:rPr>
          <w:rFonts w:cstheme="minorHAnsi"/>
        </w:rPr>
        <w:t xml:space="preserve">, </w:t>
      </w:r>
      <w:r w:rsidRPr="002F6453">
        <w:rPr>
          <w:rFonts w:cstheme="minorHAnsi"/>
          <w:b/>
        </w:rPr>
        <w:t>Ashley Eckard</w:t>
      </w:r>
      <w:r w:rsidRPr="002F6453">
        <w:rPr>
          <w:rFonts w:cstheme="minorHAnsi"/>
        </w:rPr>
        <w:t xml:space="preserve">, </w:t>
      </w:r>
      <w:r w:rsidR="00EF57A0" w:rsidRPr="002F6453">
        <w:rPr>
          <w:rFonts w:cstheme="minorHAnsi"/>
          <w:b/>
        </w:rPr>
        <w:t>Susan Post</w:t>
      </w:r>
      <w:r w:rsidR="00EF57A0" w:rsidRPr="002F6453">
        <w:rPr>
          <w:rFonts w:cstheme="minorHAnsi"/>
        </w:rPr>
        <w:t>,</w:t>
      </w:r>
      <w:r w:rsidRPr="002F6453">
        <w:rPr>
          <w:rFonts w:cstheme="minorHAnsi"/>
        </w:rPr>
        <w:t xml:space="preserve"> </w:t>
      </w:r>
      <w:r w:rsidRPr="002F6453">
        <w:rPr>
          <w:rFonts w:cstheme="minorHAnsi"/>
          <w:b/>
        </w:rPr>
        <w:t xml:space="preserve">Amanda Novak, </w:t>
      </w:r>
      <w:r w:rsidR="006A12C4" w:rsidRPr="002F6453">
        <w:rPr>
          <w:rFonts w:cstheme="minorHAnsi"/>
          <w:b/>
        </w:rPr>
        <w:t>Gina</w:t>
      </w:r>
      <w:r w:rsidR="006A12C4" w:rsidRPr="002F6453">
        <w:rPr>
          <w:rFonts w:cstheme="minorHAnsi"/>
        </w:rPr>
        <w:t xml:space="preserve"> </w:t>
      </w:r>
      <w:r w:rsidR="006A12C4" w:rsidRPr="002F6453">
        <w:rPr>
          <w:rFonts w:cstheme="minorHAnsi"/>
          <w:b/>
        </w:rPr>
        <w:t xml:space="preserve">Edwards, </w:t>
      </w:r>
      <w:r w:rsidRPr="002F6453">
        <w:rPr>
          <w:rFonts w:cstheme="minorHAnsi"/>
          <w:b/>
        </w:rPr>
        <w:t>Jennifer Bagley</w:t>
      </w:r>
      <w:r w:rsidRPr="002F6453">
        <w:rPr>
          <w:rFonts w:cstheme="minorHAnsi"/>
        </w:rPr>
        <w:t xml:space="preserve">, </w:t>
      </w:r>
      <w:r w:rsidRPr="002F6453">
        <w:rPr>
          <w:rFonts w:cstheme="minorHAnsi"/>
          <w:b/>
        </w:rPr>
        <w:t>Cindy Crompton-Barone, Laurie Sample</w:t>
      </w:r>
      <w:r w:rsidR="00EF57A0" w:rsidRPr="002F6453">
        <w:rPr>
          <w:rFonts w:cstheme="minorHAnsi"/>
        </w:rPr>
        <w:t xml:space="preserve">, </w:t>
      </w:r>
      <w:r w:rsidR="00EF57A0" w:rsidRPr="002F6453">
        <w:rPr>
          <w:rFonts w:cstheme="minorHAnsi"/>
          <w:b/>
        </w:rPr>
        <w:t>Bette Francis</w:t>
      </w:r>
      <w:r w:rsidR="006A12C4" w:rsidRPr="002F6453">
        <w:rPr>
          <w:rFonts w:cstheme="minorHAnsi"/>
          <w:b/>
        </w:rPr>
        <w:t>, Melissa Cullen</w:t>
      </w:r>
      <w:r w:rsidR="00D5554C" w:rsidRPr="002F6453">
        <w:rPr>
          <w:rFonts w:cstheme="minorHAnsi"/>
          <w:b/>
        </w:rPr>
        <w:t>, Maria Clyde</w:t>
      </w:r>
    </w:p>
    <w:p w14:paraId="64CDE8EB" w14:textId="6EBBE542" w:rsidR="00FC31F0" w:rsidRPr="002F6453" w:rsidRDefault="00402750" w:rsidP="0031517F">
      <w:pPr>
        <w:spacing w:before="120" w:after="120"/>
        <w:rPr>
          <w:rFonts w:cstheme="minorHAnsi"/>
        </w:rPr>
      </w:pPr>
      <w:r>
        <w:rPr>
          <w:rFonts w:cstheme="minorHAnsi"/>
        </w:rPr>
        <w:t>Absent:  Marib</w:t>
      </w:r>
      <w:r w:rsidR="00FC31F0" w:rsidRPr="002F6453">
        <w:rPr>
          <w:rFonts w:cstheme="minorHAnsi"/>
        </w:rPr>
        <w:t>eth Docke</w:t>
      </w:r>
      <w:r w:rsidR="00D5554C" w:rsidRPr="002F6453">
        <w:rPr>
          <w:rFonts w:cstheme="minorHAnsi"/>
        </w:rPr>
        <w:t>t</w:t>
      </w:r>
      <w:r w:rsidR="00FC31F0" w:rsidRPr="002F6453">
        <w:rPr>
          <w:rFonts w:cstheme="minorHAnsi"/>
        </w:rPr>
        <w:t xml:space="preserve">y, </w:t>
      </w:r>
      <w:r w:rsidR="006A12C4" w:rsidRPr="002F6453">
        <w:rPr>
          <w:rFonts w:cstheme="minorHAnsi"/>
        </w:rPr>
        <w:t>Nicole Evans</w:t>
      </w:r>
      <w:r w:rsidR="007B4701">
        <w:rPr>
          <w:rFonts w:cstheme="minorHAnsi"/>
        </w:rPr>
        <w:t xml:space="preserve"> (schedule conflicts prevented attendance)</w:t>
      </w:r>
    </w:p>
    <w:p w14:paraId="700D254B" w14:textId="0D42A51F" w:rsidR="002D05B3" w:rsidRPr="002F6453" w:rsidRDefault="00B9133E" w:rsidP="002D05B3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2F6453">
        <w:rPr>
          <w:rFonts w:cstheme="minorHAnsi"/>
          <w:b/>
        </w:rPr>
        <w:t>Welcome by Frank Ingraham</w:t>
      </w:r>
      <w:r w:rsidR="005E5F95" w:rsidRPr="005E5F95">
        <w:rPr>
          <w:rFonts w:cstheme="minorHAnsi"/>
          <w:b/>
        </w:rPr>
        <w:t>, State Council Director</w:t>
      </w:r>
    </w:p>
    <w:p w14:paraId="06C7C995" w14:textId="1D5564EA" w:rsidR="00B9133E" w:rsidRPr="002F6453" w:rsidRDefault="00B9133E" w:rsidP="00F350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>Ground Rules Discussed.  Thankful for opportunity to serve the board at this time. Special Thanks to DESC Volunteer Leaders and today’s meeting host, WSFS Bank</w:t>
      </w:r>
    </w:p>
    <w:p w14:paraId="2F8ED09C" w14:textId="77777777" w:rsidR="00B9133E" w:rsidRPr="00D34073" w:rsidRDefault="00B9133E" w:rsidP="00F350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D34073">
        <w:rPr>
          <w:rFonts w:cstheme="minorHAnsi"/>
          <w:b/>
          <w:color w:val="000000" w:themeColor="text1"/>
          <w:highlight w:val="yellow"/>
        </w:rPr>
        <w:t>Action Item</w:t>
      </w:r>
      <w:r w:rsidRPr="00D34073">
        <w:rPr>
          <w:rFonts w:cstheme="minorHAnsi"/>
          <w:b/>
          <w:highlight w:val="yellow"/>
        </w:rPr>
        <w:t>- Send ideas on how we can honor/recognize Tricia’s leadership by noon, April 15</w:t>
      </w:r>
      <w:r w:rsidRPr="00D34073">
        <w:rPr>
          <w:rFonts w:cstheme="minorHAnsi"/>
          <w:b/>
          <w:highlight w:val="yellow"/>
          <w:vertAlign w:val="superscript"/>
        </w:rPr>
        <w:t>th</w:t>
      </w:r>
      <w:r w:rsidRPr="00D34073">
        <w:rPr>
          <w:rFonts w:cstheme="minorHAnsi"/>
          <w:b/>
          <w:highlight w:val="yellow"/>
        </w:rPr>
        <w:t>.</w:t>
      </w:r>
      <w:r w:rsidRPr="00D34073">
        <w:rPr>
          <w:rFonts w:cstheme="minorHAnsi"/>
          <w:b/>
        </w:rPr>
        <w:t xml:space="preserve"> </w:t>
      </w:r>
    </w:p>
    <w:p w14:paraId="00305E70" w14:textId="25EDB6BC" w:rsidR="005A3B40" w:rsidRPr="002F6453" w:rsidRDefault="00AC1AC7" w:rsidP="00F350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>Influence Factors</w:t>
      </w:r>
      <w:r w:rsidR="002F7874" w:rsidRPr="002F6453">
        <w:rPr>
          <w:rFonts w:cstheme="minorHAnsi"/>
        </w:rPr>
        <w:t>/</w:t>
      </w:r>
      <w:r w:rsidR="00FC6857" w:rsidRPr="002F6453">
        <w:rPr>
          <w:rFonts w:cstheme="minorHAnsi"/>
        </w:rPr>
        <w:t>Volunteering</w:t>
      </w:r>
      <w:r w:rsidR="006B19E1" w:rsidRPr="002F6453">
        <w:rPr>
          <w:rFonts w:cstheme="minorHAnsi"/>
        </w:rPr>
        <w:t>/</w:t>
      </w:r>
      <w:r w:rsidR="000C6E08" w:rsidRPr="002F6453">
        <w:rPr>
          <w:rFonts w:cstheme="minorHAnsi"/>
        </w:rPr>
        <w:t>Positive Tips</w:t>
      </w:r>
      <w:r w:rsidR="0003218F" w:rsidRPr="002F6453">
        <w:rPr>
          <w:rFonts w:cstheme="minorHAnsi"/>
        </w:rPr>
        <w:t xml:space="preserve"> –</w:t>
      </w:r>
      <w:r w:rsidR="00723BDF" w:rsidRPr="002F6453">
        <w:rPr>
          <w:rFonts w:cstheme="minorHAnsi"/>
        </w:rPr>
        <w:t>T</w:t>
      </w:r>
      <w:r w:rsidR="00B9133E" w:rsidRPr="002F6453">
        <w:rPr>
          <w:rFonts w:cstheme="minorHAnsi"/>
        </w:rPr>
        <w:t>op ten reasons for volunteering –learn and have fun</w:t>
      </w:r>
      <w:r w:rsidR="001E626F">
        <w:rPr>
          <w:rFonts w:cstheme="minorHAnsi"/>
        </w:rPr>
        <w:t>, see handout</w:t>
      </w:r>
    </w:p>
    <w:p w14:paraId="33B97BE4" w14:textId="43789286" w:rsidR="0016332E" w:rsidRPr="002F6453" w:rsidRDefault="0003218F" w:rsidP="00F350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>I</w:t>
      </w:r>
      <w:r w:rsidR="00B9133E" w:rsidRPr="002F6453">
        <w:rPr>
          <w:rFonts w:cstheme="minorHAnsi"/>
        </w:rPr>
        <w:t>n</w:t>
      </w:r>
      <w:r w:rsidRPr="002F6453">
        <w:rPr>
          <w:rFonts w:cstheme="minorHAnsi"/>
        </w:rPr>
        <w:t>troductions</w:t>
      </w:r>
      <w:r w:rsidR="00402750">
        <w:rPr>
          <w:rFonts w:cstheme="minorHAnsi"/>
        </w:rPr>
        <w:t>, role updates</w:t>
      </w:r>
      <w:r w:rsidRPr="002F6453">
        <w:rPr>
          <w:rFonts w:cstheme="minorHAnsi"/>
        </w:rPr>
        <w:t xml:space="preserve"> </w:t>
      </w:r>
      <w:r w:rsidR="000C6E08" w:rsidRPr="002F6453">
        <w:rPr>
          <w:rFonts w:cstheme="minorHAnsi"/>
        </w:rPr>
        <w:t>&amp; review</w:t>
      </w:r>
      <w:r w:rsidR="00402750">
        <w:rPr>
          <w:rFonts w:cstheme="minorHAnsi"/>
        </w:rPr>
        <w:t xml:space="preserve"> SHRM Code of Ethics</w:t>
      </w:r>
    </w:p>
    <w:p w14:paraId="14B2C1A9" w14:textId="0399F29A" w:rsidR="00D654EC" w:rsidRPr="002F6453" w:rsidRDefault="002D05B3" w:rsidP="00F350F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>Discussion of the p</w:t>
      </w:r>
      <w:r w:rsidR="005A3B40" w:rsidRPr="002F6453">
        <w:rPr>
          <w:rFonts w:cstheme="minorHAnsi"/>
        </w:rPr>
        <w:t>urpose of state council</w:t>
      </w:r>
      <w:r w:rsidR="00D654EC" w:rsidRPr="002F6453">
        <w:rPr>
          <w:rFonts w:cstheme="minorHAnsi"/>
        </w:rPr>
        <w:t xml:space="preserve"> – see bylaws</w:t>
      </w:r>
      <w:r w:rsidR="00402750">
        <w:rPr>
          <w:rFonts w:cstheme="minorHAnsi"/>
        </w:rPr>
        <w:t xml:space="preserve"> (Art. III)</w:t>
      </w:r>
    </w:p>
    <w:p w14:paraId="476BB6FB" w14:textId="140EBE99" w:rsidR="00415C00" w:rsidRPr="002F6453" w:rsidRDefault="00415C00" w:rsidP="00D654EC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2F6453">
        <w:rPr>
          <w:rFonts w:cstheme="minorHAnsi"/>
          <w:b/>
        </w:rPr>
        <w:t>SHRM Field Services Director, Northeast Region – Susan Post</w:t>
      </w:r>
      <w:r w:rsidRPr="002F6453">
        <w:rPr>
          <w:rFonts w:cstheme="minorHAnsi"/>
        </w:rPr>
        <w:t xml:space="preserve"> </w:t>
      </w:r>
    </w:p>
    <w:p w14:paraId="586AE927" w14:textId="4D861334" w:rsidR="00D654EC" w:rsidRPr="002F6453" w:rsidRDefault="005A3B40" w:rsidP="00F350F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Clarify </w:t>
      </w:r>
      <w:r w:rsidR="00D654EC" w:rsidRPr="002F6453">
        <w:rPr>
          <w:rFonts w:cstheme="minorHAnsi"/>
        </w:rPr>
        <w:t xml:space="preserve">the </w:t>
      </w:r>
      <w:r w:rsidRPr="002F6453">
        <w:rPr>
          <w:rFonts w:cstheme="minorHAnsi"/>
        </w:rPr>
        <w:t>role</w:t>
      </w:r>
      <w:r w:rsidR="00D654EC" w:rsidRPr="002F6453">
        <w:rPr>
          <w:rFonts w:cstheme="minorHAnsi"/>
        </w:rPr>
        <w:t xml:space="preserve"> of SHRM Field Services Director.  Provid</w:t>
      </w:r>
      <w:r w:rsidR="001E626F">
        <w:rPr>
          <w:rFonts w:cstheme="minorHAnsi"/>
        </w:rPr>
        <w:t>e support, share best practices</w:t>
      </w:r>
    </w:p>
    <w:p w14:paraId="3E83E451" w14:textId="1338D707" w:rsidR="005A3B40" w:rsidRPr="002F6453" w:rsidRDefault="00A4323E" w:rsidP="00F350F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>Celebrate A Team has 10,018 members</w:t>
      </w:r>
    </w:p>
    <w:p w14:paraId="069DF46C" w14:textId="660B47DB" w:rsidR="00A4323E" w:rsidRPr="002F6453" w:rsidRDefault="00A4323E" w:rsidP="00F350F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>April 10 – deadline for SHRM Foundation scholarship. For individuals and chapters</w:t>
      </w:r>
    </w:p>
    <w:p w14:paraId="59D07FFD" w14:textId="72208291" w:rsidR="00A4323E" w:rsidRPr="002F6453" w:rsidRDefault="00A4323E" w:rsidP="00F350F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>Thank you for volunteer efforts</w:t>
      </w:r>
    </w:p>
    <w:p w14:paraId="5456D761" w14:textId="16BF6F39" w:rsidR="00EF57A0" w:rsidRPr="002F6453" w:rsidRDefault="00A4323E" w:rsidP="005E5F95">
      <w:pPr>
        <w:pStyle w:val="ListParagraph"/>
        <w:numPr>
          <w:ilvl w:val="0"/>
          <w:numId w:val="0"/>
        </w:numPr>
        <w:spacing w:after="0" w:line="240" w:lineRule="auto"/>
        <w:ind w:left="187"/>
        <w:rPr>
          <w:rFonts w:cstheme="minorHAnsi"/>
        </w:rPr>
      </w:pPr>
      <w:r w:rsidRPr="002F6453">
        <w:rPr>
          <w:rFonts w:cstheme="minorHAnsi"/>
          <w:b/>
        </w:rPr>
        <w:t xml:space="preserve">Secretary </w:t>
      </w:r>
      <w:r w:rsidRPr="002F6453">
        <w:rPr>
          <w:rFonts w:cstheme="minorHAnsi"/>
        </w:rPr>
        <w:t>- held by Admin as is an open position</w:t>
      </w:r>
    </w:p>
    <w:p w14:paraId="4F7F81FA" w14:textId="5A584F4E" w:rsidR="00187C85" w:rsidRPr="00187C85" w:rsidRDefault="00083B32" w:rsidP="00187C85">
      <w:pPr>
        <w:pStyle w:val="ListParagraph"/>
        <w:numPr>
          <w:ilvl w:val="0"/>
          <w:numId w:val="0"/>
        </w:numPr>
        <w:spacing w:after="0" w:line="240" w:lineRule="auto"/>
        <w:ind w:left="187"/>
        <w:rPr>
          <w:rFonts w:cstheme="minorHAnsi"/>
        </w:rPr>
      </w:pPr>
      <w:r w:rsidRPr="002F6453">
        <w:rPr>
          <w:rFonts w:cstheme="minorHAnsi"/>
          <w:b/>
        </w:rPr>
        <w:t>Treasurer</w:t>
      </w:r>
      <w:r w:rsidR="00A4323E" w:rsidRPr="002F6453">
        <w:rPr>
          <w:rFonts w:cstheme="minorHAnsi"/>
          <w:b/>
        </w:rPr>
        <w:t xml:space="preserve"> </w:t>
      </w:r>
      <w:r w:rsidR="00A4323E" w:rsidRPr="00187C85">
        <w:rPr>
          <w:rFonts w:cstheme="minorHAnsi"/>
        </w:rPr>
        <w:t xml:space="preserve">– </w:t>
      </w:r>
      <w:r w:rsidR="00187C85" w:rsidRPr="00187C85">
        <w:rPr>
          <w:rFonts w:cstheme="minorHAnsi"/>
        </w:rPr>
        <w:t xml:space="preserve">This role is transitioning to Maria Clyde.  </w:t>
      </w:r>
      <w:r w:rsidR="00187C85">
        <w:rPr>
          <w:rFonts w:cstheme="minorHAnsi"/>
        </w:rPr>
        <w:t>They</w:t>
      </w:r>
      <w:r w:rsidR="00187C85" w:rsidRPr="00187C85">
        <w:rPr>
          <w:rFonts w:cstheme="minorHAnsi"/>
        </w:rPr>
        <w:t xml:space="preserve"> will get together with Frank and Tricia next week.</w:t>
      </w:r>
    </w:p>
    <w:p w14:paraId="70885AEE" w14:textId="77777777" w:rsidR="00187C85" w:rsidRDefault="00187C85" w:rsidP="00187C85">
      <w:pPr>
        <w:shd w:val="clear" w:color="auto" w:fill="FFFFFF"/>
        <w:spacing w:after="0" w:line="240" w:lineRule="auto"/>
        <w:ind w:left="0"/>
        <w:rPr>
          <w:rFonts w:cstheme="minorHAnsi"/>
        </w:rPr>
      </w:pPr>
      <w:r w:rsidRPr="00187C85">
        <w:rPr>
          <w:rFonts w:cstheme="minorHAnsi"/>
        </w:rPr>
        <w:t> </w:t>
      </w:r>
    </w:p>
    <w:p w14:paraId="41F3EF11" w14:textId="54698E63" w:rsidR="00187C85" w:rsidRPr="00187C85" w:rsidRDefault="00187C85" w:rsidP="00187C8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</w:rPr>
      </w:pPr>
      <w:r w:rsidRPr="00187C85">
        <w:rPr>
          <w:rFonts w:cstheme="minorHAnsi"/>
        </w:rPr>
        <w:t xml:space="preserve">The balance in the SC checking account is $3,375.64.  We are waiting on the stipend from SHRM for each certified chapter member who recertified in </w:t>
      </w:r>
      <w:r w:rsidRPr="00187C85">
        <w:rPr>
          <w:rFonts w:cstheme="minorHAnsi"/>
        </w:rPr>
        <w:lastRenderedPageBreak/>
        <w:t>2017.  The SC receives $10.00 per member and the Chapters receive $20 per member.</w:t>
      </w:r>
    </w:p>
    <w:p w14:paraId="462726E2" w14:textId="77777777" w:rsidR="00187C85" w:rsidRPr="00187C85" w:rsidRDefault="00187C85" w:rsidP="00187C85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</w:rPr>
      </w:pPr>
      <w:r w:rsidRPr="00187C85">
        <w:rPr>
          <w:rFonts w:ascii="Calibri" w:hAnsi="Calibri" w:cs="Calibri"/>
          <w:color w:val="1F497D"/>
          <w:sz w:val="22"/>
          <w:szCs w:val="22"/>
        </w:rPr>
        <w:t> </w:t>
      </w:r>
    </w:p>
    <w:p w14:paraId="670B7F6B" w14:textId="41AA8210" w:rsidR="00187C85" w:rsidRPr="00187C85" w:rsidRDefault="00187C85" w:rsidP="00187C8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</w:rPr>
      </w:pPr>
      <w:r w:rsidRPr="00187C85">
        <w:rPr>
          <w:rFonts w:cstheme="minorHAnsi"/>
        </w:rPr>
        <w:t>DESHRM received $4,000.00 for hosting a study group last fall for Chapter members.  The Chapter received $200.00 per study group participant.  We had 20 in the class that I facilitated.</w:t>
      </w:r>
    </w:p>
    <w:p w14:paraId="3F242B79" w14:textId="77777777" w:rsidR="00187C85" w:rsidRPr="00187C85" w:rsidRDefault="00187C85" w:rsidP="00187C85">
      <w:pPr>
        <w:shd w:val="clear" w:color="auto" w:fill="FFFFFF"/>
        <w:spacing w:after="0" w:line="240" w:lineRule="auto"/>
        <w:ind w:left="0"/>
        <w:rPr>
          <w:rFonts w:cstheme="minorHAnsi"/>
        </w:rPr>
      </w:pPr>
      <w:r w:rsidRPr="00187C85">
        <w:rPr>
          <w:rFonts w:cstheme="minorHAnsi"/>
        </w:rPr>
        <w:t> </w:t>
      </w:r>
    </w:p>
    <w:p w14:paraId="69A4A79B" w14:textId="0FBDF1DB" w:rsidR="00187C85" w:rsidRPr="00187C85" w:rsidRDefault="00187C85" w:rsidP="00187C85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</w:rPr>
      </w:pPr>
      <w:r w:rsidRPr="00187C85">
        <w:rPr>
          <w:rFonts w:cstheme="minorHAnsi"/>
          <w:b/>
          <w:bCs/>
          <w:highlight w:val="yellow"/>
        </w:rPr>
        <w:t>Conference revenue sharing for the 2016 and the 2017 is an outstanding payable to the State Council from Delaware SHRM.</w:t>
      </w:r>
    </w:p>
    <w:p w14:paraId="6CBEDFAA" w14:textId="04F426DE" w:rsidR="00187C85" w:rsidRPr="00187C85" w:rsidRDefault="00187C85" w:rsidP="00187C85">
      <w:pPr>
        <w:shd w:val="clear" w:color="auto" w:fill="FFFFFF"/>
        <w:spacing w:after="0" w:line="240" w:lineRule="auto"/>
        <w:ind w:left="720"/>
        <w:rPr>
          <w:rFonts w:cstheme="minorHAnsi"/>
        </w:rPr>
      </w:pPr>
    </w:p>
    <w:p w14:paraId="54D9C511" w14:textId="3CADD80F" w:rsidR="00EF57A0" w:rsidRPr="005E5F95" w:rsidRDefault="00083B32" w:rsidP="005E5F95">
      <w:pPr>
        <w:pStyle w:val="ListParagraph"/>
        <w:numPr>
          <w:ilvl w:val="0"/>
          <w:numId w:val="0"/>
        </w:numPr>
        <w:spacing w:after="0" w:line="240" w:lineRule="auto"/>
        <w:rPr>
          <w:rFonts w:cstheme="minorHAnsi"/>
        </w:rPr>
      </w:pPr>
      <w:r w:rsidRPr="005E5F95">
        <w:rPr>
          <w:rFonts w:cstheme="minorHAnsi"/>
          <w:b/>
        </w:rPr>
        <w:t>Legislative Affairs Director</w:t>
      </w:r>
      <w:r w:rsidR="001655ED" w:rsidRPr="005E5F95">
        <w:rPr>
          <w:rFonts w:cstheme="minorHAnsi"/>
          <w:b/>
        </w:rPr>
        <w:t>- Jon McDowell</w:t>
      </w:r>
    </w:p>
    <w:p w14:paraId="45AC73C3" w14:textId="73F275E9" w:rsidR="00EF57A0" w:rsidRPr="002F6453" w:rsidRDefault="00EF57A0" w:rsidP="00F350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Link to April 2018 </w:t>
      </w:r>
      <w:r w:rsidR="00405A5C" w:rsidRPr="002F6453">
        <w:rPr>
          <w:rFonts w:cstheme="minorHAnsi"/>
        </w:rPr>
        <w:t xml:space="preserve">Legislative Update:  </w:t>
      </w:r>
      <w:r w:rsidR="00083B32" w:rsidRPr="002F6453">
        <w:rPr>
          <w:rFonts w:cstheme="minorHAnsi"/>
        </w:rPr>
        <w:t xml:space="preserve"> </w:t>
      </w:r>
      <w:hyperlink r:id="rId6" w:history="1">
        <w:r w:rsidR="00405A5C" w:rsidRPr="002F6453">
          <w:rPr>
            <w:rStyle w:val="Hyperlink"/>
            <w:rFonts w:cstheme="minorHAnsi"/>
          </w:rPr>
          <w:t>https://c.ymcdn.com/sites/deshrm.site-ym.com/resource/resmgr/legislative_updates/Legislative_Update_4-1-18.pdf</w:t>
        </w:r>
      </w:hyperlink>
    </w:p>
    <w:p w14:paraId="56973A96" w14:textId="792EB218" w:rsidR="00EF57A0" w:rsidRPr="002F6453" w:rsidRDefault="00EF57A0" w:rsidP="00F350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Link to April 2018 </w:t>
      </w:r>
      <w:r w:rsidR="009D34DA" w:rsidRPr="002F6453">
        <w:rPr>
          <w:rFonts w:cstheme="minorHAnsi"/>
        </w:rPr>
        <w:t xml:space="preserve">Legislative </w:t>
      </w:r>
      <w:r w:rsidRPr="002F6453">
        <w:rPr>
          <w:rFonts w:cstheme="minorHAnsi"/>
        </w:rPr>
        <w:t>Survey</w:t>
      </w:r>
      <w:r w:rsidR="00405A5C" w:rsidRPr="002F6453">
        <w:rPr>
          <w:rFonts w:cstheme="minorHAnsi"/>
        </w:rPr>
        <w:t xml:space="preserve">: </w:t>
      </w:r>
      <w:hyperlink r:id="rId7" w:history="1">
        <w:r w:rsidR="00405A5C" w:rsidRPr="002F6453">
          <w:rPr>
            <w:rStyle w:val="Hyperlink"/>
            <w:rFonts w:cstheme="minorHAnsi"/>
          </w:rPr>
          <w:t>http://www.deshrm.org/surveys/default.asp?id=2018_Legislative_Survey</w:t>
        </w:r>
      </w:hyperlink>
    </w:p>
    <w:p w14:paraId="59B1B0CB" w14:textId="24EF3B0E" w:rsidR="00405A5C" w:rsidRPr="002F6453" w:rsidRDefault="00D654EC" w:rsidP="00F350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817 - </w:t>
      </w:r>
      <w:r w:rsidR="00405A5C" w:rsidRPr="002F6453">
        <w:rPr>
          <w:rFonts w:cstheme="minorHAnsi"/>
        </w:rPr>
        <w:t>Number of National SHRM Members in Delawar</w:t>
      </w:r>
      <w:r w:rsidRPr="002F6453">
        <w:rPr>
          <w:rFonts w:cstheme="minorHAnsi"/>
        </w:rPr>
        <w:t xml:space="preserve">e - </w:t>
      </w:r>
      <w:hyperlink r:id="rId8" w:history="1">
        <w:r w:rsidRPr="002F6453">
          <w:rPr>
            <w:rStyle w:val="Hyperlink"/>
            <w:rFonts w:cstheme="minorHAnsi"/>
          </w:rPr>
          <w:t>file:///C:/Users/Laurie/Downloads/Delaware%20SHRM%20Members%20from%20SHRM%20%20National.pdf</w:t>
        </w:r>
      </w:hyperlink>
    </w:p>
    <w:p w14:paraId="00B0694F" w14:textId="0F38DE3B" w:rsidR="00085849" w:rsidRPr="002F6453" w:rsidRDefault="00187C85" w:rsidP="00F350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hyperlink r:id="rId9" w:history="1">
        <w:r w:rsidR="00405A5C" w:rsidRPr="002F6453">
          <w:rPr>
            <w:rStyle w:val="Hyperlink"/>
            <w:rFonts w:cstheme="minorHAnsi"/>
          </w:rPr>
          <w:t>SHRM Legislative Guide with Index</w:t>
        </w:r>
      </w:hyperlink>
      <w:r w:rsidR="00085849" w:rsidRPr="002F6453">
        <w:rPr>
          <w:rFonts w:cstheme="minorHAnsi"/>
        </w:rPr>
        <w:t xml:space="preserve"> </w:t>
      </w:r>
    </w:p>
    <w:p w14:paraId="64DC7BFE" w14:textId="459DD6D2" w:rsidR="00405A5C" w:rsidRPr="002F6453" w:rsidRDefault="00187C85" w:rsidP="00F350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hyperlink r:id="rId10" w:history="1">
        <w:r w:rsidR="001655ED" w:rsidRPr="002F6453">
          <w:rPr>
            <w:rStyle w:val="Hyperlink"/>
            <w:rFonts w:cstheme="minorHAnsi"/>
          </w:rPr>
          <w:t>https://deshrm.site-ym.com/resource/resmgr/legislative_updates/SHRM_Legislative_Guide_With.docx</w:t>
        </w:r>
      </w:hyperlink>
    </w:p>
    <w:p w14:paraId="536D9967" w14:textId="52B330F0" w:rsidR="00F72955" w:rsidRPr="002F6453" w:rsidRDefault="00402750" w:rsidP="00F350F9">
      <w:pPr>
        <w:pStyle w:val="NormalWeb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Legislative Days on April 26</w:t>
      </w:r>
      <w:r w:rsidR="00F72955" w:rsidRPr="002F6453">
        <w:rPr>
          <w:rFonts w:asciiTheme="minorHAnsi" w:hAnsiTheme="minorHAnsi" w:cstheme="minorHAnsi"/>
          <w:color w:val="333333"/>
        </w:rPr>
        <w:t>, 2018</w:t>
      </w:r>
      <w:r w:rsidR="00D654EC" w:rsidRPr="002F6453">
        <w:rPr>
          <w:rFonts w:asciiTheme="minorHAnsi" w:hAnsiTheme="minorHAnsi" w:cstheme="minorHAnsi"/>
          <w:color w:val="333333"/>
        </w:rPr>
        <w:t xml:space="preserve"> in Dover at Legislative Hall</w:t>
      </w:r>
    </w:p>
    <w:p w14:paraId="5FD12C4A" w14:textId="264B8B98" w:rsidR="009D34DA" w:rsidRPr="002F6453" w:rsidRDefault="009D34DA" w:rsidP="00F350F9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 xml:space="preserve">Need to </w:t>
      </w:r>
      <w:r w:rsidR="00F72955" w:rsidRPr="002F6453">
        <w:rPr>
          <w:rFonts w:asciiTheme="minorHAnsi" w:hAnsiTheme="minorHAnsi" w:cstheme="minorHAnsi"/>
          <w:color w:val="333333"/>
        </w:rPr>
        <w:t>Identity our footprint in Delaware</w:t>
      </w:r>
      <w:r w:rsidRPr="002F6453">
        <w:rPr>
          <w:rFonts w:asciiTheme="minorHAnsi" w:hAnsiTheme="minorHAnsi" w:cstheme="minorHAnsi"/>
          <w:color w:val="333333"/>
        </w:rPr>
        <w:t xml:space="preserve"> for legislative efforts</w:t>
      </w:r>
      <w:r w:rsidR="00F72955" w:rsidRPr="002F6453">
        <w:rPr>
          <w:rFonts w:asciiTheme="minorHAnsi" w:hAnsiTheme="minorHAnsi" w:cstheme="minorHAnsi"/>
          <w:color w:val="333333"/>
        </w:rPr>
        <w:t>.  Need demographic information, number of people that we represent, economic impact</w:t>
      </w:r>
    </w:p>
    <w:p w14:paraId="1950E412" w14:textId="77777777" w:rsidR="009D34DA" w:rsidRPr="002F6453" w:rsidRDefault="009D34DA" w:rsidP="00F350F9">
      <w:pPr>
        <w:pStyle w:val="NormalWeb"/>
        <w:numPr>
          <w:ilvl w:val="0"/>
          <w:numId w:val="7"/>
        </w:numPr>
        <w:shd w:val="clear" w:color="auto" w:fill="FFFFFF"/>
        <w:spacing w:line="276" w:lineRule="auto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>Approval of Advocacy and Legislative Guide pending</w:t>
      </w:r>
    </w:p>
    <w:p w14:paraId="7E615B27" w14:textId="3B36FDAB" w:rsidR="00F72955" w:rsidRPr="002F6453" w:rsidRDefault="00F72955" w:rsidP="009D34DA">
      <w:pPr>
        <w:pStyle w:val="NormalWeb"/>
        <w:shd w:val="clear" w:color="auto" w:fill="FFFFFF"/>
        <w:spacing w:line="276" w:lineRule="auto"/>
        <w:ind w:left="1267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 xml:space="preserve">Policy on how state council takes a stand on state council. – asking if this policy should be adopted – </w:t>
      </w:r>
      <w:r w:rsidRPr="002F6453">
        <w:rPr>
          <w:rFonts w:asciiTheme="minorHAnsi" w:hAnsiTheme="minorHAnsi" w:cstheme="minorHAnsi"/>
          <w:color w:val="FF0000"/>
        </w:rPr>
        <w:t>possibility of Pinnacle Award submission</w:t>
      </w:r>
      <w:r w:rsidRPr="002F6453">
        <w:rPr>
          <w:rFonts w:asciiTheme="minorHAnsi" w:hAnsiTheme="minorHAnsi" w:cstheme="minorHAnsi"/>
          <w:color w:val="333333"/>
        </w:rPr>
        <w:t xml:space="preserve">  </w:t>
      </w:r>
    </w:p>
    <w:p w14:paraId="072F223E" w14:textId="7B8277AF" w:rsidR="00F72955" w:rsidRPr="002F6453" w:rsidRDefault="00F72955" w:rsidP="001655ED">
      <w:pPr>
        <w:pStyle w:val="NormalWeb"/>
        <w:shd w:val="clear" w:color="auto" w:fill="FFFFFF"/>
        <w:rPr>
          <w:rFonts w:asciiTheme="minorHAnsi" w:hAnsiTheme="minorHAnsi" w:cstheme="minorHAnsi"/>
          <w:color w:val="FF0000"/>
        </w:rPr>
      </w:pPr>
      <w:r w:rsidRPr="002F6453">
        <w:rPr>
          <w:rFonts w:asciiTheme="minorHAnsi" w:hAnsiTheme="minorHAnsi" w:cstheme="minorHAnsi"/>
          <w:color w:val="FF0000"/>
          <w:highlight w:val="yellow"/>
        </w:rPr>
        <w:t>Action Item:  Jon to Reach out Bob Carragher, Legislative Position at SHRM</w:t>
      </w:r>
    </w:p>
    <w:p w14:paraId="3A93CFD1" w14:textId="77777777" w:rsidR="00F72955" w:rsidRPr="002F6453" w:rsidRDefault="00F72955" w:rsidP="001655ED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</w:p>
    <w:p w14:paraId="33BD046C" w14:textId="111F75CB" w:rsidR="009D34DA" w:rsidRPr="002F6453" w:rsidRDefault="001655ED" w:rsidP="00F72955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b/>
          <w:color w:val="333333"/>
        </w:rPr>
        <w:t>State Council Director-</w:t>
      </w:r>
      <w:proofErr w:type="gramStart"/>
      <w:r w:rsidR="005E5F95">
        <w:rPr>
          <w:rFonts w:asciiTheme="minorHAnsi" w:hAnsiTheme="minorHAnsi" w:cstheme="minorHAnsi"/>
          <w:b/>
          <w:color w:val="333333"/>
        </w:rPr>
        <w:t xml:space="preserve">Past </w:t>
      </w:r>
      <w:r w:rsidR="00F72955" w:rsidRPr="002F6453">
        <w:rPr>
          <w:rFonts w:asciiTheme="minorHAnsi" w:hAnsiTheme="minorHAnsi" w:cstheme="minorHAnsi"/>
          <w:color w:val="333333"/>
        </w:rPr>
        <w:t xml:space="preserve"> –</w:t>
      </w:r>
      <w:proofErr w:type="gramEnd"/>
      <w:r w:rsidR="00F72955" w:rsidRPr="002F6453">
        <w:rPr>
          <w:rFonts w:asciiTheme="minorHAnsi" w:hAnsiTheme="minorHAnsi" w:cstheme="minorHAnsi"/>
          <w:color w:val="333333"/>
        </w:rPr>
        <w:t xml:space="preserve"> Cindy Crompton-Barone </w:t>
      </w:r>
    </w:p>
    <w:p w14:paraId="591C7D78" w14:textId="79259CAE" w:rsidR="005E5F95" w:rsidRPr="005E5F95" w:rsidRDefault="00F72955" w:rsidP="00F350F9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lastRenderedPageBreak/>
        <w:t>Welcome to WSFS, supporting conference committee with speaker selection.</w:t>
      </w:r>
    </w:p>
    <w:p w14:paraId="1A45423D" w14:textId="43834021" w:rsidR="00F72955" w:rsidRPr="002F6453" w:rsidRDefault="00F72955" w:rsidP="00F350F9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333333"/>
          <w:highlight w:val="yellow"/>
        </w:rPr>
      </w:pPr>
      <w:r w:rsidRPr="002F6453">
        <w:rPr>
          <w:rFonts w:asciiTheme="minorHAnsi" w:hAnsiTheme="minorHAnsi" w:cstheme="minorHAnsi"/>
          <w:color w:val="333333"/>
          <w:highlight w:val="yellow"/>
        </w:rPr>
        <w:t>Action</w:t>
      </w:r>
      <w:r w:rsidR="003046E5" w:rsidRPr="002F6453">
        <w:rPr>
          <w:rFonts w:asciiTheme="minorHAnsi" w:hAnsiTheme="minorHAnsi" w:cstheme="minorHAnsi"/>
          <w:color w:val="333333"/>
          <w:highlight w:val="yellow"/>
        </w:rPr>
        <w:t xml:space="preserve"> Item</w:t>
      </w:r>
      <w:r w:rsidRPr="002F6453">
        <w:rPr>
          <w:rFonts w:asciiTheme="minorHAnsi" w:hAnsiTheme="minorHAnsi" w:cstheme="minorHAnsi"/>
          <w:color w:val="333333"/>
          <w:highlight w:val="yellow"/>
        </w:rPr>
        <w:t xml:space="preserve">:  </w:t>
      </w:r>
      <w:r w:rsidR="003046E5" w:rsidRPr="002F6453">
        <w:rPr>
          <w:rFonts w:asciiTheme="minorHAnsi" w:hAnsiTheme="minorHAnsi" w:cstheme="minorHAnsi"/>
          <w:color w:val="333333"/>
          <w:highlight w:val="yellow"/>
        </w:rPr>
        <w:t>A</w:t>
      </w:r>
      <w:r w:rsidRPr="002F6453">
        <w:rPr>
          <w:rFonts w:asciiTheme="minorHAnsi" w:hAnsiTheme="minorHAnsi" w:cstheme="minorHAnsi"/>
          <w:color w:val="333333"/>
          <w:highlight w:val="yellow"/>
        </w:rPr>
        <w:t>dd Tricia</w:t>
      </w:r>
      <w:r w:rsidR="003046E5" w:rsidRPr="002F6453">
        <w:rPr>
          <w:rFonts w:asciiTheme="minorHAnsi" w:hAnsiTheme="minorHAnsi" w:cstheme="minorHAnsi"/>
          <w:color w:val="333333"/>
          <w:highlight w:val="yellow"/>
        </w:rPr>
        <w:t xml:space="preserve"> Clenden</w:t>
      </w:r>
      <w:r w:rsidR="00402750">
        <w:rPr>
          <w:rFonts w:asciiTheme="minorHAnsi" w:hAnsiTheme="minorHAnsi" w:cstheme="minorHAnsi"/>
          <w:color w:val="333333"/>
          <w:highlight w:val="yellow"/>
        </w:rPr>
        <w:t>ing to website as Past SC Director</w:t>
      </w:r>
      <w:r w:rsidRPr="002F6453">
        <w:rPr>
          <w:rFonts w:asciiTheme="minorHAnsi" w:hAnsiTheme="minorHAnsi" w:cstheme="minorHAnsi"/>
          <w:color w:val="333333"/>
          <w:highlight w:val="yellow"/>
        </w:rPr>
        <w:t>, take Jr. off Frank</w:t>
      </w:r>
      <w:r w:rsidR="003046E5" w:rsidRPr="002F6453">
        <w:rPr>
          <w:rFonts w:asciiTheme="minorHAnsi" w:hAnsiTheme="minorHAnsi" w:cstheme="minorHAnsi"/>
          <w:color w:val="333333"/>
          <w:highlight w:val="yellow"/>
        </w:rPr>
        <w:t>’s name - done</w:t>
      </w:r>
    </w:p>
    <w:p w14:paraId="4BB1037E" w14:textId="03B6B7C8" w:rsidR="001655ED" w:rsidRPr="002F6453" w:rsidRDefault="001655ED" w:rsidP="001655ED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b/>
          <w:color w:val="333333"/>
        </w:rPr>
        <w:t>DE SHRM Board Member</w:t>
      </w:r>
      <w:r w:rsidR="002F6453" w:rsidRPr="002F6453">
        <w:rPr>
          <w:rFonts w:asciiTheme="minorHAnsi" w:hAnsiTheme="minorHAnsi" w:cstheme="minorHAnsi"/>
          <w:b/>
          <w:color w:val="333333"/>
        </w:rPr>
        <w:t>:</w:t>
      </w:r>
      <w:r w:rsidR="00F72955" w:rsidRPr="002F6453">
        <w:rPr>
          <w:rFonts w:asciiTheme="minorHAnsi" w:hAnsiTheme="minorHAnsi" w:cstheme="minorHAnsi"/>
          <w:b/>
          <w:color w:val="333333"/>
        </w:rPr>
        <w:t xml:space="preserve"> Jennifer Bagley</w:t>
      </w:r>
      <w:r w:rsidR="00F72955" w:rsidRPr="002F6453">
        <w:rPr>
          <w:rFonts w:asciiTheme="minorHAnsi" w:hAnsiTheme="minorHAnsi" w:cstheme="minorHAnsi"/>
          <w:color w:val="333333"/>
        </w:rPr>
        <w:t xml:space="preserve"> </w:t>
      </w:r>
    </w:p>
    <w:p w14:paraId="20EC34B9" w14:textId="1FD352F0" w:rsidR="00F72955" w:rsidRPr="002F6453" w:rsidRDefault="003046E5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 xml:space="preserve">Reported on upcoming events including </w:t>
      </w:r>
      <w:r w:rsidR="00F72955" w:rsidRPr="002F6453">
        <w:rPr>
          <w:rFonts w:asciiTheme="minorHAnsi" w:hAnsiTheme="minorHAnsi" w:cstheme="minorHAnsi"/>
          <w:color w:val="333333"/>
        </w:rPr>
        <w:t>Diversity and Inclusion Conference in July</w:t>
      </w:r>
    </w:p>
    <w:p w14:paraId="62F45F3E" w14:textId="7AAD8E91" w:rsidR="00F72955" w:rsidRPr="002F6453" w:rsidRDefault="00F72955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>Legislative Day</w:t>
      </w:r>
      <w:r w:rsidR="003046E5" w:rsidRPr="002F6453">
        <w:rPr>
          <w:rFonts w:asciiTheme="minorHAnsi" w:hAnsiTheme="minorHAnsi" w:cstheme="minorHAnsi"/>
          <w:color w:val="333333"/>
        </w:rPr>
        <w:t xml:space="preserve"> on April 26th</w:t>
      </w:r>
    </w:p>
    <w:p w14:paraId="16967440" w14:textId="282F9268" w:rsidR="00F72955" w:rsidRPr="002F6453" w:rsidRDefault="003046E5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 xml:space="preserve">DE SHRM </w:t>
      </w:r>
      <w:r w:rsidR="00F72955" w:rsidRPr="002F6453">
        <w:rPr>
          <w:rFonts w:asciiTheme="minorHAnsi" w:hAnsiTheme="minorHAnsi" w:cstheme="minorHAnsi"/>
          <w:color w:val="333333"/>
        </w:rPr>
        <w:t>Annual Conference</w:t>
      </w:r>
      <w:r w:rsidRPr="002F6453">
        <w:rPr>
          <w:rFonts w:asciiTheme="minorHAnsi" w:hAnsiTheme="minorHAnsi" w:cstheme="minorHAnsi"/>
          <w:color w:val="333333"/>
        </w:rPr>
        <w:t xml:space="preserve"> – November 1</w:t>
      </w:r>
      <w:r w:rsidRPr="002F6453">
        <w:rPr>
          <w:rFonts w:asciiTheme="minorHAnsi" w:hAnsiTheme="minorHAnsi" w:cstheme="minorHAnsi"/>
          <w:color w:val="333333"/>
          <w:vertAlign w:val="superscript"/>
        </w:rPr>
        <w:t>st</w:t>
      </w:r>
      <w:r w:rsidRPr="002F6453">
        <w:rPr>
          <w:rFonts w:asciiTheme="minorHAnsi" w:hAnsiTheme="minorHAnsi" w:cstheme="minorHAnsi"/>
          <w:color w:val="333333"/>
        </w:rPr>
        <w:t xml:space="preserve"> and 2</w:t>
      </w:r>
      <w:r w:rsidRPr="002F6453">
        <w:rPr>
          <w:rFonts w:asciiTheme="minorHAnsi" w:hAnsiTheme="minorHAnsi" w:cstheme="minorHAnsi"/>
          <w:color w:val="333333"/>
          <w:vertAlign w:val="superscript"/>
        </w:rPr>
        <w:t>nd</w:t>
      </w:r>
      <w:r w:rsidRPr="002F6453">
        <w:rPr>
          <w:rFonts w:asciiTheme="minorHAnsi" w:hAnsiTheme="minorHAnsi" w:cstheme="minorHAnsi"/>
          <w:color w:val="333333"/>
        </w:rPr>
        <w:t xml:space="preserve"> </w:t>
      </w:r>
    </w:p>
    <w:p w14:paraId="61DCBBA2" w14:textId="1D400E87" w:rsidR="003D039C" w:rsidRPr="002F6453" w:rsidRDefault="003046E5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>Using marketing firm of Aloysius</w:t>
      </w:r>
      <w:r w:rsidR="00402750">
        <w:rPr>
          <w:rFonts w:asciiTheme="minorHAnsi" w:hAnsiTheme="minorHAnsi" w:cstheme="minorHAnsi"/>
          <w:color w:val="333333"/>
        </w:rPr>
        <w:t>,</w:t>
      </w:r>
      <w:r w:rsidRPr="002F6453">
        <w:rPr>
          <w:rFonts w:asciiTheme="minorHAnsi" w:hAnsiTheme="minorHAnsi" w:cstheme="minorHAnsi"/>
          <w:color w:val="333333"/>
        </w:rPr>
        <w:t xml:space="preserve"> Butler and Clark to s</w:t>
      </w:r>
      <w:r w:rsidR="003D039C" w:rsidRPr="002F6453">
        <w:rPr>
          <w:rFonts w:asciiTheme="minorHAnsi" w:hAnsiTheme="minorHAnsi" w:cstheme="minorHAnsi"/>
          <w:color w:val="333333"/>
        </w:rPr>
        <w:t>urvey members</w:t>
      </w:r>
      <w:r w:rsidRPr="002F6453">
        <w:rPr>
          <w:rFonts w:asciiTheme="minorHAnsi" w:hAnsiTheme="minorHAnsi" w:cstheme="minorHAnsi"/>
          <w:color w:val="333333"/>
        </w:rPr>
        <w:t xml:space="preserve"> on engagement</w:t>
      </w:r>
    </w:p>
    <w:p w14:paraId="7DDEE688" w14:textId="0EEC3E65" w:rsidR="003D039C" w:rsidRPr="002F6453" w:rsidRDefault="003046E5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2F6453">
        <w:rPr>
          <w:rFonts w:asciiTheme="minorHAnsi" w:hAnsiTheme="minorHAnsi" w:cstheme="minorHAnsi"/>
          <w:highlight w:val="yellow"/>
        </w:rPr>
        <w:t xml:space="preserve">Action Item:  </w:t>
      </w:r>
      <w:r w:rsidR="00402750">
        <w:rPr>
          <w:rFonts w:asciiTheme="minorHAnsi" w:hAnsiTheme="minorHAnsi" w:cstheme="minorHAnsi"/>
          <w:highlight w:val="yellow"/>
        </w:rPr>
        <w:t>Jen</w:t>
      </w:r>
      <w:r w:rsidR="003D039C" w:rsidRPr="002F6453">
        <w:rPr>
          <w:rFonts w:asciiTheme="minorHAnsi" w:hAnsiTheme="minorHAnsi" w:cstheme="minorHAnsi"/>
          <w:highlight w:val="yellow"/>
        </w:rPr>
        <w:t xml:space="preserve"> to send Susan and Frank copy of survey</w:t>
      </w:r>
      <w:r w:rsidRPr="002F6453">
        <w:rPr>
          <w:rFonts w:asciiTheme="minorHAnsi" w:hAnsiTheme="minorHAnsi" w:cstheme="minorHAnsi"/>
          <w:highlight w:val="yellow"/>
        </w:rPr>
        <w:t xml:space="preserve"> once completed</w:t>
      </w:r>
    </w:p>
    <w:p w14:paraId="37B9DFF7" w14:textId="04B8EFD7" w:rsidR="003D039C" w:rsidRPr="002F6453" w:rsidRDefault="003C3C09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2F6453">
        <w:rPr>
          <w:rFonts w:asciiTheme="minorHAnsi" w:hAnsiTheme="minorHAnsi" w:cstheme="minorHAnsi"/>
          <w:highlight w:val="yellow"/>
        </w:rPr>
        <w:t>Action Item: Use of</w:t>
      </w:r>
      <w:r w:rsidR="003D039C" w:rsidRPr="002F6453">
        <w:rPr>
          <w:rFonts w:asciiTheme="minorHAnsi" w:hAnsiTheme="minorHAnsi" w:cstheme="minorHAnsi"/>
          <w:highlight w:val="yellow"/>
        </w:rPr>
        <w:t xml:space="preserve"> SHRM Email Blast to send out survey</w:t>
      </w:r>
      <w:r w:rsidR="001E626F">
        <w:rPr>
          <w:rFonts w:asciiTheme="minorHAnsi" w:hAnsiTheme="minorHAnsi" w:cstheme="minorHAnsi"/>
          <w:highlight w:val="yellow"/>
        </w:rPr>
        <w:t xml:space="preserve"> to all Delaware SHRM Members</w:t>
      </w:r>
    </w:p>
    <w:p w14:paraId="1E95DBF3" w14:textId="35395D93" w:rsidR="005E5F95" w:rsidRPr="002F6453" w:rsidRDefault="003C3C09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2F6453">
        <w:rPr>
          <w:rFonts w:asciiTheme="minorHAnsi" w:hAnsiTheme="minorHAnsi" w:cstheme="minorHAnsi"/>
        </w:rPr>
        <w:t>Discussion of r</w:t>
      </w:r>
      <w:r w:rsidR="003D039C" w:rsidRPr="002F6453">
        <w:rPr>
          <w:rFonts w:asciiTheme="minorHAnsi" w:hAnsiTheme="minorHAnsi" w:cstheme="minorHAnsi"/>
        </w:rPr>
        <w:t>evenue Sharing for state Conference</w:t>
      </w:r>
      <w:r w:rsidRPr="002F6453">
        <w:rPr>
          <w:rFonts w:asciiTheme="minorHAnsi" w:hAnsiTheme="minorHAnsi" w:cstheme="minorHAnsi"/>
        </w:rPr>
        <w:t>.</w:t>
      </w:r>
      <w:r w:rsidR="005E5F95" w:rsidRPr="005E5F95">
        <w:rPr>
          <w:rFonts w:asciiTheme="minorHAnsi" w:hAnsiTheme="minorHAnsi" w:cstheme="minorHAnsi"/>
        </w:rPr>
        <w:t xml:space="preserve"> </w:t>
      </w:r>
      <w:r w:rsidR="005E5F95" w:rsidRPr="002F6453">
        <w:rPr>
          <w:rFonts w:asciiTheme="minorHAnsi" w:hAnsiTheme="minorHAnsi" w:cstheme="minorHAnsi"/>
        </w:rPr>
        <w:t xml:space="preserve">Discussion as to if there was an actual agreement between state and conference, questions about what it has been in the past.  </w:t>
      </w:r>
      <w:r w:rsidR="005E5F95">
        <w:rPr>
          <w:rFonts w:asciiTheme="minorHAnsi" w:hAnsiTheme="minorHAnsi" w:cstheme="minorHAnsi"/>
        </w:rPr>
        <w:t>Noted that agreement was in writing in past minutes.  Need</w:t>
      </w:r>
      <w:r w:rsidR="005E5F95" w:rsidRPr="002F6453">
        <w:rPr>
          <w:rFonts w:asciiTheme="minorHAnsi" w:hAnsiTheme="minorHAnsi" w:cstheme="minorHAnsi"/>
        </w:rPr>
        <w:t xml:space="preserve"> for transparency.  Prior practice was noted as being 10% of net proceeds.  Need for </w:t>
      </w:r>
      <w:r w:rsidR="001E626F">
        <w:rPr>
          <w:rFonts w:asciiTheme="minorHAnsi" w:hAnsiTheme="minorHAnsi" w:cstheme="minorHAnsi"/>
        </w:rPr>
        <w:t>something in writing for future</w:t>
      </w:r>
      <w:r w:rsidR="005E5F95" w:rsidRPr="002F6453">
        <w:rPr>
          <w:rFonts w:asciiTheme="minorHAnsi" w:hAnsiTheme="minorHAnsi" w:cstheme="minorHAnsi"/>
        </w:rPr>
        <w:t xml:space="preserve">  </w:t>
      </w:r>
    </w:p>
    <w:p w14:paraId="37F9F543" w14:textId="2BD7D2D1" w:rsidR="005E5F95" w:rsidRPr="002F6453" w:rsidRDefault="005E5F95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2F6453">
        <w:rPr>
          <w:rFonts w:asciiTheme="minorHAnsi" w:hAnsiTheme="minorHAnsi" w:cstheme="minorHAnsi"/>
          <w:highlight w:val="yellow"/>
        </w:rPr>
        <w:t xml:space="preserve">Action Item:  Need for written procedure for revenue sharing for both DELMARVA and State Council for </w:t>
      </w:r>
      <w:r w:rsidR="001E626F">
        <w:rPr>
          <w:rFonts w:asciiTheme="minorHAnsi" w:hAnsiTheme="minorHAnsi" w:cstheme="minorHAnsi"/>
          <w:highlight w:val="yellow"/>
        </w:rPr>
        <w:t>both conference profit and loss</w:t>
      </w:r>
      <w:r w:rsidRPr="002F6453">
        <w:rPr>
          <w:rFonts w:asciiTheme="minorHAnsi" w:hAnsiTheme="minorHAnsi" w:cstheme="minorHAnsi"/>
        </w:rPr>
        <w:t xml:space="preserve"> </w:t>
      </w:r>
    </w:p>
    <w:p w14:paraId="1195B75A" w14:textId="77777777" w:rsidR="003C3C09" w:rsidRPr="002F6453" w:rsidRDefault="003C3C09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</w:rPr>
      </w:pPr>
      <w:r w:rsidRPr="002F6453">
        <w:rPr>
          <w:rFonts w:asciiTheme="minorHAnsi" w:hAnsiTheme="minorHAnsi" w:cstheme="minorHAnsi"/>
        </w:rPr>
        <w:t>P</w:t>
      </w:r>
      <w:r w:rsidR="003D039C" w:rsidRPr="002F6453">
        <w:rPr>
          <w:rFonts w:asciiTheme="minorHAnsi" w:hAnsiTheme="minorHAnsi" w:cstheme="minorHAnsi"/>
        </w:rPr>
        <w:t>olicies for treasurer</w:t>
      </w:r>
      <w:r w:rsidRPr="002F6453">
        <w:rPr>
          <w:rFonts w:asciiTheme="minorHAnsi" w:hAnsiTheme="minorHAnsi" w:cstheme="minorHAnsi"/>
        </w:rPr>
        <w:t xml:space="preserve"> have been reset as now </w:t>
      </w:r>
      <w:r w:rsidR="003D039C" w:rsidRPr="002F6453">
        <w:rPr>
          <w:rFonts w:asciiTheme="minorHAnsi" w:hAnsiTheme="minorHAnsi" w:cstheme="minorHAnsi"/>
        </w:rPr>
        <w:t>paying</w:t>
      </w:r>
      <w:r w:rsidRPr="002F6453">
        <w:rPr>
          <w:rFonts w:asciiTheme="minorHAnsi" w:hAnsiTheme="minorHAnsi" w:cstheme="minorHAnsi"/>
        </w:rPr>
        <w:t xml:space="preserve"> for</w:t>
      </w:r>
      <w:r w:rsidR="003D039C" w:rsidRPr="002F6453">
        <w:rPr>
          <w:rFonts w:asciiTheme="minorHAnsi" w:hAnsiTheme="minorHAnsi" w:cstheme="minorHAnsi"/>
        </w:rPr>
        <w:t xml:space="preserve"> a bookkeeping service.  </w:t>
      </w:r>
    </w:p>
    <w:p w14:paraId="219CD3C2" w14:textId="11BF6416" w:rsidR="002F6453" w:rsidRPr="002F6453" w:rsidRDefault="003D039C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>Two half day retreats, June 12 8</w:t>
      </w:r>
      <w:r w:rsidR="00402750">
        <w:rPr>
          <w:rFonts w:asciiTheme="minorHAnsi" w:hAnsiTheme="minorHAnsi" w:cstheme="minorHAnsi"/>
          <w:color w:val="333333"/>
        </w:rPr>
        <w:t>AM</w:t>
      </w:r>
      <w:r w:rsidRPr="002F6453">
        <w:rPr>
          <w:rFonts w:asciiTheme="minorHAnsi" w:hAnsiTheme="minorHAnsi" w:cstheme="minorHAnsi"/>
          <w:color w:val="333333"/>
        </w:rPr>
        <w:t>-</w:t>
      </w:r>
      <w:r w:rsidR="005E5F95" w:rsidRPr="002F6453">
        <w:rPr>
          <w:rFonts w:asciiTheme="minorHAnsi" w:hAnsiTheme="minorHAnsi" w:cstheme="minorHAnsi"/>
          <w:color w:val="333333"/>
        </w:rPr>
        <w:t>12</w:t>
      </w:r>
      <w:r w:rsidR="00402750">
        <w:rPr>
          <w:rFonts w:asciiTheme="minorHAnsi" w:hAnsiTheme="minorHAnsi" w:cstheme="minorHAnsi"/>
          <w:color w:val="333333"/>
        </w:rPr>
        <w:t>PM</w:t>
      </w:r>
      <w:r w:rsidR="005E5F95" w:rsidRPr="002F6453">
        <w:rPr>
          <w:rFonts w:asciiTheme="minorHAnsi" w:hAnsiTheme="minorHAnsi" w:cstheme="minorHAnsi"/>
          <w:color w:val="333333"/>
        </w:rPr>
        <w:t xml:space="preserve"> Delmarva</w:t>
      </w:r>
      <w:r w:rsidR="002F6453" w:rsidRPr="002F6453">
        <w:rPr>
          <w:rFonts w:asciiTheme="minorHAnsi" w:hAnsiTheme="minorHAnsi" w:cstheme="minorHAnsi"/>
          <w:color w:val="333333"/>
        </w:rPr>
        <w:t xml:space="preserve"> and State Council are invited</w:t>
      </w:r>
      <w:r w:rsidRPr="002F6453">
        <w:rPr>
          <w:rFonts w:asciiTheme="minorHAnsi" w:hAnsiTheme="minorHAnsi" w:cstheme="minorHAnsi"/>
          <w:color w:val="333333"/>
        </w:rPr>
        <w:t>, member survey</w:t>
      </w:r>
      <w:r w:rsidR="002F6453" w:rsidRPr="002F6453">
        <w:rPr>
          <w:rFonts w:asciiTheme="minorHAnsi" w:hAnsiTheme="minorHAnsi" w:cstheme="minorHAnsi"/>
          <w:color w:val="333333"/>
        </w:rPr>
        <w:t xml:space="preserve"> will be shared</w:t>
      </w:r>
      <w:r w:rsidRPr="002F6453">
        <w:rPr>
          <w:rFonts w:asciiTheme="minorHAnsi" w:hAnsiTheme="minorHAnsi" w:cstheme="minorHAnsi"/>
          <w:color w:val="333333"/>
        </w:rPr>
        <w:t xml:space="preserve">  </w:t>
      </w:r>
    </w:p>
    <w:p w14:paraId="1D8084CC" w14:textId="35D777E5" w:rsidR="003D039C" w:rsidRPr="002F6453" w:rsidRDefault="002F6453" w:rsidP="00F350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 xml:space="preserve">Working on </w:t>
      </w:r>
      <w:r w:rsidR="003D039C" w:rsidRPr="002F6453">
        <w:rPr>
          <w:rFonts w:asciiTheme="minorHAnsi" w:hAnsiTheme="minorHAnsi" w:cstheme="minorHAnsi"/>
          <w:color w:val="333333"/>
        </w:rPr>
        <w:t xml:space="preserve">Programs for 2019 </w:t>
      </w:r>
    </w:p>
    <w:p w14:paraId="0874021F" w14:textId="626A0408" w:rsidR="001655ED" w:rsidRPr="002F6453" w:rsidRDefault="001655ED" w:rsidP="001655ED">
      <w:pPr>
        <w:pStyle w:val="NormalWeb"/>
        <w:shd w:val="clear" w:color="auto" w:fill="FFFFFF"/>
        <w:rPr>
          <w:rFonts w:asciiTheme="minorHAnsi" w:hAnsiTheme="minorHAnsi" w:cstheme="minorHAnsi"/>
          <w:b/>
          <w:color w:val="333333"/>
        </w:rPr>
      </w:pPr>
      <w:proofErr w:type="spellStart"/>
      <w:r w:rsidRPr="002F6453">
        <w:rPr>
          <w:rFonts w:asciiTheme="minorHAnsi" w:hAnsiTheme="minorHAnsi" w:cstheme="minorHAnsi"/>
          <w:b/>
          <w:color w:val="333333"/>
        </w:rPr>
        <w:t>DelMarVa</w:t>
      </w:r>
      <w:proofErr w:type="spellEnd"/>
      <w:r w:rsidRPr="002F6453">
        <w:rPr>
          <w:rFonts w:asciiTheme="minorHAnsi" w:hAnsiTheme="minorHAnsi" w:cstheme="minorHAnsi"/>
          <w:b/>
          <w:color w:val="333333"/>
        </w:rPr>
        <w:t xml:space="preserve"> Board </w:t>
      </w:r>
      <w:r w:rsidR="002F6453" w:rsidRPr="002F6453">
        <w:rPr>
          <w:rFonts w:asciiTheme="minorHAnsi" w:hAnsiTheme="minorHAnsi" w:cstheme="minorHAnsi"/>
          <w:b/>
          <w:color w:val="333333"/>
        </w:rPr>
        <w:t>President</w:t>
      </w:r>
      <w:r w:rsidR="00964920" w:rsidRPr="002F6453">
        <w:rPr>
          <w:rFonts w:asciiTheme="minorHAnsi" w:hAnsiTheme="minorHAnsi" w:cstheme="minorHAnsi"/>
          <w:b/>
          <w:color w:val="333333"/>
        </w:rPr>
        <w:t xml:space="preserve">– Melissa Cullen </w:t>
      </w:r>
    </w:p>
    <w:p w14:paraId="5602A870" w14:textId="6F9E3967" w:rsidR="00964920" w:rsidRPr="002F6453" w:rsidRDefault="002F6453" w:rsidP="00F350F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333333"/>
        </w:rPr>
      </w:pPr>
      <w:proofErr w:type="spellStart"/>
      <w:r w:rsidRPr="002F6453">
        <w:rPr>
          <w:rFonts w:asciiTheme="minorHAnsi" w:hAnsiTheme="minorHAnsi" w:cstheme="minorHAnsi"/>
          <w:color w:val="333333"/>
        </w:rPr>
        <w:t>Del</w:t>
      </w:r>
      <w:r w:rsidR="00402750">
        <w:rPr>
          <w:rFonts w:asciiTheme="minorHAnsi" w:hAnsiTheme="minorHAnsi" w:cstheme="minorHAnsi"/>
          <w:color w:val="333333"/>
        </w:rPr>
        <w:t>MarV</w:t>
      </w:r>
      <w:r w:rsidRPr="002F6453">
        <w:rPr>
          <w:rFonts w:asciiTheme="minorHAnsi" w:hAnsiTheme="minorHAnsi" w:cstheme="minorHAnsi"/>
          <w:color w:val="333333"/>
        </w:rPr>
        <w:t>a</w:t>
      </w:r>
      <w:proofErr w:type="spellEnd"/>
      <w:r w:rsidRPr="002F6453">
        <w:rPr>
          <w:rFonts w:asciiTheme="minorHAnsi" w:hAnsiTheme="minorHAnsi" w:cstheme="minorHAnsi"/>
          <w:color w:val="333333"/>
        </w:rPr>
        <w:t xml:space="preserve"> is </w:t>
      </w:r>
      <w:r w:rsidR="00964920" w:rsidRPr="002F6453">
        <w:rPr>
          <w:rFonts w:asciiTheme="minorHAnsi" w:hAnsiTheme="minorHAnsi" w:cstheme="minorHAnsi"/>
          <w:color w:val="333333"/>
        </w:rPr>
        <w:t xml:space="preserve">Collaborating with </w:t>
      </w:r>
      <w:r w:rsidRPr="002F6453">
        <w:rPr>
          <w:rFonts w:asciiTheme="minorHAnsi" w:hAnsiTheme="minorHAnsi" w:cstheme="minorHAnsi"/>
          <w:color w:val="333333"/>
        </w:rPr>
        <w:t xml:space="preserve">DE SHRM on the </w:t>
      </w:r>
      <w:r w:rsidR="00964920" w:rsidRPr="002F6453">
        <w:rPr>
          <w:rFonts w:asciiTheme="minorHAnsi" w:hAnsiTheme="minorHAnsi" w:cstheme="minorHAnsi"/>
          <w:color w:val="333333"/>
        </w:rPr>
        <w:t>D&amp;I and conference</w:t>
      </w:r>
    </w:p>
    <w:p w14:paraId="5BE94E00" w14:textId="044A2BB3" w:rsidR="002F6453" w:rsidRPr="002F6453" w:rsidRDefault="002F6453" w:rsidP="00F350F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F6453">
        <w:rPr>
          <w:rFonts w:asciiTheme="minorHAnsi" w:hAnsiTheme="minorHAnsi" w:cstheme="minorHAnsi"/>
          <w:color w:val="333333"/>
        </w:rPr>
        <w:t>2018 Programming</w:t>
      </w:r>
    </w:p>
    <w:p w14:paraId="20779D8D" w14:textId="1C3E0883" w:rsidR="00964920" w:rsidRDefault="00083B32" w:rsidP="002F6453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bookmarkStart w:id="0" w:name="_GoBack"/>
      <w:r w:rsidRPr="002F6453">
        <w:rPr>
          <w:rFonts w:asciiTheme="minorHAnsi" w:hAnsiTheme="minorHAnsi" w:cstheme="minorHAnsi"/>
          <w:b/>
        </w:rPr>
        <w:t>Certification</w:t>
      </w:r>
      <w:r w:rsidR="00964920" w:rsidRPr="002F6453">
        <w:rPr>
          <w:rFonts w:asciiTheme="minorHAnsi" w:hAnsiTheme="minorHAnsi" w:cstheme="minorHAnsi"/>
        </w:rPr>
        <w:t xml:space="preserve"> </w:t>
      </w:r>
      <w:r w:rsidR="00964920" w:rsidRPr="00C1302F">
        <w:rPr>
          <w:rFonts w:asciiTheme="minorHAnsi" w:hAnsiTheme="minorHAnsi" w:cstheme="minorHAnsi"/>
          <w:b/>
        </w:rPr>
        <w:t xml:space="preserve">– Joanne Lee </w:t>
      </w:r>
    </w:p>
    <w:bookmarkEnd w:id="0"/>
    <w:p w14:paraId="12D95BCA" w14:textId="3A4CC0D1" w:rsidR="00187C85" w:rsidRPr="00187C85" w:rsidRDefault="00187C85" w:rsidP="00187C85">
      <w:pPr>
        <w:pStyle w:val="Normal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b/>
        </w:rPr>
      </w:pPr>
      <w:r w:rsidRPr="00187C85">
        <w:rPr>
          <w:rFonts w:asciiTheme="minorHAnsi" w:hAnsiTheme="minorHAnsi" w:cstheme="minorHAnsi"/>
          <w:shd w:val="clear" w:color="auto" w:fill="FFFFFF"/>
        </w:rPr>
        <w:t xml:space="preserve">Aimee and Joanne are working on combining an Emerging Professional networking event and Joanne presenting an informational certification session prior to a DESHRM and </w:t>
      </w:r>
      <w:proofErr w:type="spellStart"/>
      <w:r w:rsidRPr="00187C85">
        <w:rPr>
          <w:rFonts w:asciiTheme="minorHAnsi" w:hAnsiTheme="minorHAnsi" w:cstheme="minorHAnsi"/>
          <w:shd w:val="clear" w:color="auto" w:fill="FFFFFF"/>
        </w:rPr>
        <w:t>DelMarva</w:t>
      </w:r>
      <w:proofErr w:type="spellEnd"/>
      <w:r w:rsidRPr="00187C85">
        <w:rPr>
          <w:rFonts w:asciiTheme="minorHAnsi" w:hAnsiTheme="minorHAnsi" w:cstheme="minorHAnsi"/>
          <w:shd w:val="clear" w:color="auto" w:fill="FFFFFF"/>
        </w:rPr>
        <w:t xml:space="preserve"> SHRM monthly meeting.  We are planning the event for August 14</w:t>
      </w:r>
      <w:r w:rsidRPr="00187C85">
        <w:rPr>
          <w:rFonts w:asciiTheme="minorHAnsi" w:hAnsiTheme="minorHAnsi" w:cstheme="minorHAnsi"/>
          <w:shd w:val="clear" w:color="auto" w:fill="FFFFFF"/>
          <w:vertAlign w:val="superscript"/>
        </w:rPr>
        <w:t>th</w:t>
      </w:r>
      <w:r w:rsidRPr="00187C85">
        <w:rPr>
          <w:rFonts w:asciiTheme="minorHAnsi" w:hAnsiTheme="minorHAnsi" w:cstheme="minorHAnsi"/>
          <w:shd w:val="clear" w:color="auto" w:fill="FFFFFF"/>
        </w:rPr>
        <w:t xml:space="preserve"> at DESHRM and will coordinate with Melissa for </w:t>
      </w:r>
      <w:proofErr w:type="spellStart"/>
      <w:r w:rsidRPr="00187C85">
        <w:rPr>
          <w:rFonts w:asciiTheme="minorHAnsi" w:hAnsiTheme="minorHAnsi" w:cstheme="minorHAnsi"/>
          <w:shd w:val="clear" w:color="auto" w:fill="FFFFFF"/>
        </w:rPr>
        <w:t>DelMarva</w:t>
      </w:r>
      <w:proofErr w:type="spellEnd"/>
      <w:r w:rsidRPr="00187C85">
        <w:rPr>
          <w:rFonts w:asciiTheme="minorHAnsi" w:hAnsiTheme="minorHAnsi" w:cstheme="minorHAnsi"/>
          <w:shd w:val="clear" w:color="auto" w:fill="FFFFFF"/>
        </w:rPr>
        <w:t>.</w:t>
      </w:r>
    </w:p>
    <w:p w14:paraId="6CA0037B" w14:textId="276C1992" w:rsidR="00964920" w:rsidRPr="002F6453" w:rsidRDefault="002F6453" w:rsidP="00F350F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Looking into providing a v</w:t>
      </w:r>
      <w:r w:rsidR="00964920" w:rsidRPr="002F6453">
        <w:rPr>
          <w:rFonts w:cstheme="minorHAnsi"/>
        </w:rPr>
        <w:t>irtu</w:t>
      </w:r>
      <w:r w:rsidR="001E626F">
        <w:rPr>
          <w:rFonts w:cstheme="minorHAnsi"/>
        </w:rPr>
        <w:t>al study group for entire state</w:t>
      </w:r>
    </w:p>
    <w:p w14:paraId="287BFC03" w14:textId="0441A481" w:rsidR="002F6453" w:rsidRPr="002F6453" w:rsidRDefault="00964920" w:rsidP="00F350F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highlight w:val="yellow"/>
        </w:rPr>
      </w:pPr>
      <w:r w:rsidRPr="002F6453">
        <w:rPr>
          <w:rFonts w:cstheme="minorHAnsi"/>
          <w:highlight w:val="yellow"/>
        </w:rPr>
        <w:t xml:space="preserve">Action Item – Joanne to connect with Dr. Weinstein </w:t>
      </w:r>
      <w:r w:rsidR="002F6453">
        <w:rPr>
          <w:rFonts w:cstheme="minorHAnsi"/>
          <w:highlight w:val="yellow"/>
        </w:rPr>
        <w:t>of</w:t>
      </w:r>
      <w:r w:rsidRPr="002F6453">
        <w:rPr>
          <w:rFonts w:cstheme="minorHAnsi"/>
          <w:highlight w:val="yellow"/>
        </w:rPr>
        <w:t xml:space="preserve"> Wilmington </w:t>
      </w:r>
      <w:r w:rsidR="002F6453">
        <w:rPr>
          <w:rFonts w:cstheme="minorHAnsi"/>
          <w:highlight w:val="yellow"/>
        </w:rPr>
        <w:t>University in regards to a</w:t>
      </w:r>
      <w:r w:rsidRPr="002F6453">
        <w:rPr>
          <w:rFonts w:cstheme="minorHAnsi"/>
          <w:highlight w:val="yellow"/>
        </w:rPr>
        <w:t xml:space="preserve"> joint </w:t>
      </w:r>
      <w:r w:rsidR="0021332D" w:rsidRPr="002F6453">
        <w:rPr>
          <w:rFonts w:cstheme="minorHAnsi"/>
          <w:highlight w:val="yellow"/>
        </w:rPr>
        <w:t xml:space="preserve">effort </w:t>
      </w:r>
      <w:r w:rsidR="0021332D">
        <w:rPr>
          <w:rFonts w:cstheme="minorHAnsi"/>
          <w:highlight w:val="yellow"/>
        </w:rPr>
        <w:t>to</w:t>
      </w:r>
      <w:r w:rsidR="002F6453">
        <w:rPr>
          <w:rFonts w:cstheme="minorHAnsi"/>
          <w:highlight w:val="yellow"/>
        </w:rPr>
        <w:t xml:space="preserve"> provide a </w:t>
      </w:r>
      <w:r w:rsidRPr="002F6453">
        <w:rPr>
          <w:rFonts w:cstheme="minorHAnsi"/>
          <w:highlight w:val="yellow"/>
        </w:rPr>
        <w:t>certification</w:t>
      </w:r>
      <w:r w:rsidR="001E626F">
        <w:rPr>
          <w:rFonts w:cstheme="minorHAnsi"/>
          <w:highlight w:val="yellow"/>
        </w:rPr>
        <w:t xml:space="preserve"> study group</w:t>
      </w:r>
      <w:r w:rsidRPr="002F6453">
        <w:rPr>
          <w:rFonts w:cstheme="minorHAnsi"/>
          <w:highlight w:val="yellow"/>
        </w:rPr>
        <w:t xml:space="preserve">    </w:t>
      </w:r>
      <w:r w:rsidR="00083B32" w:rsidRPr="002F6453">
        <w:rPr>
          <w:rFonts w:cstheme="minorHAnsi"/>
        </w:rPr>
        <w:t xml:space="preserve"> </w:t>
      </w:r>
    </w:p>
    <w:p w14:paraId="2C8F2481" w14:textId="77777777" w:rsidR="0021332D" w:rsidRPr="00C1302F" w:rsidRDefault="00083B32" w:rsidP="0021332D">
      <w:pPr>
        <w:pStyle w:val="ListParagraph"/>
        <w:numPr>
          <w:ilvl w:val="0"/>
          <w:numId w:val="0"/>
        </w:numPr>
        <w:spacing w:after="0" w:line="240" w:lineRule="auto"/>
        <w:rPr>
          <w:rFonts w:cstheme="minorHAnsi"/>
          <w:b/>
        </w:rPr>
      </w:pPr>
      <w:r w:rsidRPr="002F6453">
        <w:rPr>
          <w:rFonts w:cstheme="minorHAnsi"/>
          <w:b/>
        </w:rPr>
        <w:t>Young Professionals</w:t>
      </w:r>
      <w:r w:rsidR="00964920" w:rsidRPr="002F6453">
        <w:rPr>
          <w:rFonts w:cstheme="minorHAnsi"/>
        </w:rPr>
        <w:t xml:space="preserve"> </w:t>
      </w:r>
      <w:r w:rsidR="00964920" w:rsidRPr="00C1302F">
        <w:rPr>
          <w:rFonts w:cstheme="minorHAnsi"/>
          <w:b/>
        </w:rPr>
        <w:t xml:space="preserve">– </w:t>
      </w:r>
      <w:r w:rsidR="0021332D" w:rsidRPr="00C1302F">
        <w:rPr>
          <w:rFonts w:cstheme="minorHAnsi"/>
          <w:b/>
        </w:rPr>
        <w:t>Aimee Novak</w:t>
      </w:r>
    </w:p>
    <w:p w14:paraId="4418472C" w14:textId="6550A76D" w:rsidR="00A86AEA" w:rsidRPr="0021332D" w:rsidRDefault="0021332D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Plans to </w:t>
      </w:r>
      <w:r w:rsidR="00964920" w:rsidRPr="002F6453">
        <w:rPr>
          <w:rFonts w:cstheme="minorHAnsi"/>
        </w:rPr>
        <w:t>host a Networking event</w:t>
      </w:r>
      <w:r w:rsidR="00C1302F">
        <w:rPr>
          <w:rFonts w:cstheme="minorHAnsi"/>
        </w:rPr>
        <w:t xml:space="preserve"> on August 14th</w:t>
      </w:r>
      <w:r>
        <w:rPr>
          <w:rFonts w:cstheme="minorHAnsi"/>
        </w:rPr>
        <w:t xml:space="preserve">.  Purpose would be </w:t>
      </w:r>
      <w:r w:rsidR="00C1302F">
        <w:rPr>
          <w:rFonts w:cstheme="minorHAnsi"/>
        </w:rPr>
        <w:t xml:space="preserve">to </w:t>
      </w:r>
      <w:r>
        <w:rPr>
          <w:rFonts w:cstheme="minorHAnsi"/>
        </w:rPr>
        <w:t xml:space="preserve">discuss importance of </w:t>
      </w:r>
      <w:r w:rsidR="00C1302F">
        <w:rPr>
          <w:rFonts w:cstheme="minorHAnsi"/>
        </w:rPr>
        <w:t xml:space="preserve">SHRM </w:t>
      </w:r>
      <w:r w:rsidR="00C1302F" w:rsidRPr="002F6453">
        <w:rPr>
          <w:rFonts w:cstheme="minorHAnsi"/>
        </w:rPr>
        <w:t>certification</w:t>
      </w:r>
      <w:r w:rsidR="00964920" w:rsidRPr="002F6453">
        <w:rPr>
          <w:rFonts w:cstheme="minorHAnsi"/>
        </w:rPr>
        <w:t>, membership information, networking</w:t>
      </w:r>
      <w:r>
        <w:rPr>
          <w:rFonts w:cstheme="minorHAnsi"/>
        </w:rPr>
        <w:t xml:space="preserve">.  </w:t>
      </w:r>
      <w:r w:rsidR="00C1302F">
        <w:rPr>
          <w:rFonts w:cstheme="minorHAnsi"/>
        </w:rPr>
        <w:t xml:space="preserve">Would like to </w:t>
      </w:r>
      <w:r w:rsidR="00A86AEA" w:rsidRPr="002F6453">
        <w:rPr>
          <w:rFonts w:cstheme="minorHAnsi"/>
        </w:rPr>
        <w:t>target emerging and young professionals</w:t>
      </w:r>
    </w:p>
    <w:p w14:paraId="486282FF" w14:textId="1567144B" w:rsidR="00A86AEA" w:rsidRPr="00C1302F" w:rsidRDefault="00083B32" w:rsidP="00C1302F">
      <w:pPr>
        <w:pStyle w:val="ListParagraph"/>
        <w:numPr>
          <w:ilvl w:val="0"/>
          <w:numId w:val="0"/>
        </w:numPr>
        <w:spacing w:after="0" w:line="240" w:lineRule="auto"/>
        <w:rPr>
          <w:rFonts w:cstheme="minorHAnsi"/>
          <w:b/>
        </w:rPr>
      </w:pPr>
      <w:r w:rsidRPr="002F6453">
        <w:rPr>
          <w:rFonts w:cstheme="minorHAnsi"/>
          <w:b/>
        </w:rPr>
        <w:t xml:space="preserve">Marketing/ </w:t>
      </w:r>
      <w:r w:rsidRPr="00C1302F">
        <w:rPr>
          <w:rFonts w:cstheme="minorHAnsi"/>
          <w:b/>
        </w:rPr>
        <w:t>Communications</w:t>
      </w:r>
      <w:r w:rsidR="00A86AEA" w:rsidRPr="00C1302F">
        <w:rPr>
          <w:rFonts w:cstheme="minorHAnsi"/>
          <w:b/>
        </w:rPr>
        <w:t xml:space="preserve"> – Ashley Eckard</w:t>
      </w:r>
    </w:p>
    <w:p w14:paraId="5325981C" w14:textId="275337E2" w:rsidR="00A86AEA" w:rsidRPr="002F6453" w:rsidRDefault="00C1302F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Working on u</w:t>
      </w:r>
      <w:r w:rsidR="00A86AEA" w:rsidRPr="002F6453">
        <w:rPr>
          <w:rFonts w:cstheme="minorHAnsi"/>
        </w:rPr>
        <w:t>pdating website, board member</w:t>
      </w:r>
      <w:r>
        <w:rPr>
          <w:rFonts w:cstheme="minorHAnsi"/>
        </w:rPr>
        <w:t xml:space="preserve"> page and</w:t>
      </w:r>
      <w:r w:rsidR="00A86AEA" w:rsidRPr="002F6453">
        <w:rPr>
          <w:rFonts w:cstheme="minorHAnsi"/>
        </w:rPr>
        <w:t xml:space="preserve"> events </w:t>
      </w:r>
      <w:r>
        <w:rPr>
          <w:rFonts w:cstheme="minorHAnsi"/>
        </w:rPr>
        <w:t>in the entire state.</w:t>
      </w:r>
      <w:r w:rsidR="00A86AEA" w:rsidRPr="002F6453">
        <w:rPr>
          <w:rFonts w:cstheme="minorHAnsi"/>
        </w:rPr>
        <w:t xml:space="preserve">  </w:t>
      </w:r>
    </w:p>
    <w:p w14:paraId="4C877F87" w14:textId="7E29BFFF" w:rsidR="00A86AEA" w:rsidRPr="002F6453" w:rsidRDefault="00C1302F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Working on c</w:t>
      </w:r>
      <w:r w:rsidR="00A86AEA" w:rsidRPr="002F6453">
        <w:rPr>
          <w:rFonts w:cstheme="minorHAnsi"/>
        </w:rPr>
        <w:t>ommunication across all forums, promotin</w:t>
      </w:r>
      <w:r w:rsidR="001E626F">
        <w:rPr>
          <w:rFonts w:cstheme="minorHAnsi"/>
        </w:rPr>
        <w:t>g both chapters and council</w:t>
      </w:r>
      <w:r w:rsidR="00A86AEA" w:rsidRPr="002F6453">
        <w:rPr>
          <w:rFonts w:cstheme="minorHAnsi"/>
        </w:rPr>
        <w:t xml:space="preserve"> </w:t>
      </w:r>
    </w:p>
    <w:p w14:paraId="2F6C275D" w14:textId="79677555" w:rsidR="00A86AEA" w:rsidRPr="00C1302F" w:rsidRDefault="00A86AEA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Conference – 66 speaker submissions, 8 </w:t>
      </w:r>
      <w:r w:rsidR="00C1302F" w:rsidRPr="002F6453">
        <w:rPr>
          <w:rFonts w:cstheme="minorHAnsi"/>
        </w:rPr>
        <w:t>credits</w:t>
      </w:r>
      <w:r w:rsidRPr="002F6453">
        <w:rPr>
          <w:rFonts w:cstheme="minorHAnsi"/>
        </w:rPr>
        <w:t xml:space="preserve"> to 12 credits.  Two full days.</w:t>
      </w:r>
      <w:r w:rsidR="00C1302F">
        <w:rPr>
          <w:rFonts w:cstheme="minorHAnsi"/>
        </w:rPr>
        <w:t xml:space="preserve"> Keynote speakers are </w:t>
      </w:r>
      <w:r w:rsidRPr="00C1302F">
        <w:rPr>
          <w:rFonts w:cstheme="minorHAnsi"/>
        </w:rPr>
        <w:t>Sarah McBride, Jennifer McClure</w:t>
      </w:r>
      <w:r w:rsidR="00C1302F">
        <w:rPr>
          <w:rFonts w:cstheme="minorHAnsi"/>
        </w:rPr>
        <w:t xml:space="preserve"> of </w:t>
      </w:r>
      <w:r w:rsidRPr="00C1302F">
        <w:rPr>
          <w:rFonts w:cstheme="minorHAnsi"/>
        </w:rPr>
        <w:t>Disrup</w:t>
      </w:r>
      <w:r w:rsidR="00C1302F">
        <w:rPr>
          <w:rFonts w:cstheme="minorHAnsi"/>
        </w:rPr>
        <w:t>t</w:t>
      </w:r>
      <w:r w:rsidRPr="00C1302F">
        <w:rPr>
          <w:rFonts w:cstheme="minorHAnsi"/>
        </w:rPr>
        <w:t xml:space="preserve"> HR, Jack </w:t>
      </w:r>
      <w:proofErr w:type="spellStart"/>
      <w:r w:rsidRPr="00C1302F">
        <w:rPr>
          <w:rFonts w:cstheme="minorHAnsi"/>
        </w:rPr>
        <w:t>Gottleib</w:t>
      </w:r>
      <w:proofErr w:type="spellEnd"/>
      <w:r w:rsidRPr="00C1302F">
        <w:rPr>
          <w:rFonts w:cstheme="minorHAnsi"/>
        </w:rPr>
        <w:t>, YCST</w:t>
      </w:r>
      <w:r w:rsidR="00C1302F">
        <w:rPr>
          <w:rFonts w:cstheme="minorHAnsi"/>
        </w:rPr>
        <w:t xml:space="preserve"> and an </w:t>
      </w:r>
      <w:r w:rsidR="001E626F">
        <w:rPr>
          <w:rFonts w:cstheme="minorHAnsi"/>
        </w:rPr>
        <w:t>executive C-Suite Panel</w:t>
      </w:r>
      <w:r w:rsidRPr="00C1302F">
        <w:rPr>
          <w:rFonts w:cstheme="minorHAnsi"/>
        </w:rPr>
        <w:t xml:space="preserve"> </w:t>
      </w:r>
    </w:p>
    <w:p w14:paraId="5601F4DE" w14:textId="44EB13C0" w:rsidR="00A86AEA" w:rsidRPr="00C1302F" w:rsidRDefault="00C1302F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this year is an “</w:t>
      </w:r>
      <w:r w:rsidR="00A86AEA" w:rsidRPr="002F6453">
        <w:rPr>
          <w:rFonts w:cstheme="minorHAnsi"/>
        </w:rPr>
        <w:t>Ignite HR Stage</w:t>
      </w:r>
      <w:r>
        <w:rPr>
          <w:rFonts w:cstheme="minorHAnsi"/>
        </w:rPr>
        <w:t>”</w:t>
      </w:r>
      <w:r w:rsidR="00A86AEA" w:rsidRPr="002F6453">
        <w:rPr>
          <w:rFonts w:cstheme="minorHAnsi"/>
        </w:rPr>
        <w:t xml:space="preserve"> – </w:t>
      </w:r>
      <w:r w:rsidRPr="002F6453">
        <w:rPr>
          <w:rFonts w:cstheme="minorHAnsi"/>
        </w:rPr>
        <w:t>small</w:t>
      </w:r>
      <w:r w:rsidR="00A86AEA" w:rsidRPr="002F6453">
        <w:rPr>
          <w:rFonts w:cstheme="minorHAnsi"/>
        </w:rPr>
        <w:t xml:space="preserve"> stage </w:t>
      </w:r>
      <w:r>
        <w:rPr>
          <w:rFonts w:cstheme="minorHAnsi"/>
        </w:rPr>
        <w:t xml:space="preserve">for practitioners to </w:t>
      </w:r>
      <w:r w:rsidR="00A86AEA" w:rsidRPr="002F6453">
        <w:rPr>
          <w:rFonts w:cstheme="minorHAnsi"/>
        </w:rPr>
        <w:t xml:space="preserve">highlight </w:t>
      </w:r>
      <w:r>
        <w:rPr>
          <w:rFonts w:cstheme="minorHAnsi"/>
        </w:rPr>
        <w:t>and</w:t>
      </w:r>
      <w:r w:rsidR="00A86AEA" w:rsidRPr="002F6453">
        <w:rPr>
          <w:rFonts w:cstheme="minorHAnsi"/>
        </w:rPr>
        <w:t xml:space="preserve"> share success</w:t>
      </w:r>
      <w:r>
        <w:rPr>
          <w:rFonts w:cstheme="minorHAnsi"/>
        </w:rPr>
        <w:t xml:space="preserve"> stories.  </w:t>
      </w:r>
      <w:r w:rsidR="00A86AEA" w:rsidRPr="00C1302F">
        <w:rPr>
          <w:rFonts w:cstheme="minorHAnsi"/>
        </w:rPr>
        <w:t>Create an experience whil</w:t>
      </w:r>
      <w:r>
        <w:rPr>
          <w:rFonts w:cstheme="minorHAnsi"/>
        </w:rPr>
        <w:t>e</w:t>
      </w:r>
      <w:r w:rsidR="001E626F">
        <w:rPr>
          <w:rFonts w:cstheme="minorHAnsi"/>
        </w:rPr>
        <w:t xml:space="preserve"> attending conference</w:t>
      </w:r>
      <w:r w:rsidR="00A86AEA" w:rsidRPr="00C1302F">
        <w:rPr>
          <w:rFonts w:cstheme="minorHAnsi"/>
        </w:rPr>
        <w:t xml:space="preserve"> </w:t>
      </w:r>
    </w:p>
    <w:p w14:paraId="23895E5B" w14:textId="7F272CFF" w:rsidR="00A86AEA" w:rsidRPr="002F6453" w:rsidRDefault="00C1302F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YCST to assist in c</w:t>
      </w:r>
      <w:r w:rsidR="00A86AEA" w:rsidRPr="002F6453">
        <w:rPr>
          <w:rFonts w:cstheme="minorHAnsi"/>
        </w:rPr>
        <w:t xml:space="preserve">ertifying </w:t>
      </w:r>
      <w:r>
        <w:rPr>
          <w:rFonts w:cstheme="minorHAnsi"/>
        </w:rPr>
        <w:t xml:space="preserve">conference for </w:t>
      </w:r>
      <w:r w:rsidR="00A86AEA" w:rsidRPr="002F6453">
        <w:rPr>
          <w:rFonts w:cstheme="minorHAnsi"/>
        </w:rPr>
        <w:t xml:space="preserve">legal </w:t>
      </w:r>
      <w:r w:rsidRPr="002F6453">
        <w:rPr>
          <w:rFonts w:cstheme="minorHAnsi"/>
        </w:rPr>
        <w:t>credits</w:t>
      </w:r>
      <w:r w:rsidR="00A86AEA" w:rsidRPr="002F6453">
        <w:rPr>
          <w:rFonts w:cstheme="minorHAnsi"/>
        </w:rPr>
        <w:t>.</w:t>
      </w:r>
      <w:r>
        <w:rPr>
          <w:rFonts w:cstheme="minorHAnsi"/>
        </w:rPr>
        <w:t xml:space="preserve">  This would open up another </w:t>
      </w:r>
      <w:r w:rsidR="001E626F">
        <w:rPr>
          <w:rFonts w:cstheme="minorHAnsi"/>
        </w:rPr>
        <w:t>population to attend conference</w:t>
      </w:r>
    </w:p>
    <w:p w14:paraId="211FD748" w14:textId="3558F9B2" w:rsidR="00A86AEA" w:rsidRPr="002F6453" w:rsidRDefault="00A86AEA" w:rsidP="00F350F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HR Person Award </w:t>
      </w:r>
      <w:r w:rsidR="00C1302F">
        <w:rPr>
          <w:rFonts w:cstheme="minorHAnsi"/>
        </w:rPr>
        <w:t>Dinner</w:t>
      </w:r>
      <w:r w:rsidRPr="002F6453">
        <w:rPr>
          <w:rFonts w:cstheme="minorHAnsi"/>
        </w:rPr>
        <w:t>– possibility of dinner on first day</w:t>
      </w:r>
      <w:r w:rsidR="001E626F">
        <w:rPr>
          <w:rFonts w:cstheme="minorHAnsi"/>
        </w:rPr>
        <w:t xml:space="preserve"> to honor HR professionals</w:t>
      </w:r>
    </w:p>
    <w:p w14:paraId="335782AA" w14:textId="07D568BD" w:rsidR="00A86AEA" w:rsidRPr="002F6453" w:rsidRDefault="00083B32" w:rsidP="00C1302F">
      <w:pPr>
        <w:pStyle w:val="ListParagraph"/>
        <w:numPr>
          <w:ilvl w:val="0"/>
          <w:numId w:val="0"/>
        </w:numPr>
        <w:spacing w:after="0" w:line="240" w:lineRule="auto"/>
        <w:rPr>
          <w:rFonts w:cstheme="minorHAnsi"/>
          <w:b/>
        </w:rPr>
      </w:pPr>
      <w:r w:rsidRPr="002F6453">
        <w:rPr>
          <w:rFonts w:cstheme="minorHAnsi"/>
          <w:b/>
        </w:rPr>
        <w:t>Professional Development</w:t>
      </w:r>
      <w:r w:rsidR="00A86AEA" w:rsidRPr="002F6453">
        <w:rPr>
          <w:rFonts w:cstheme="minorHAnsi"/>
          <w:b/>
        </w:rPr>
        <w:t xml:space="preserve"> – Amanda Novak</w:t>
      </w:r>
    </w:p>
    <w:p w14:paraId="5BA8B404" w14:textId="316FE9AC" w:rsidR="00A86AEA" w:rsidRPr="001B23A9" w:rsidRDefault="001B23A9" w:rsidP="00F350F9">
      <w:pPr>
        <w:pStyle w:val="ListParagraph"/>
        <w:numPr>
          <w:ilvl w:val="0"/>
          <w:numId w:val="13"/>
        </w:numPr>
      </w:pPr>
      <w:r w:rsidRPr="001B23A9">
        <w:rPr>
          <w:highlight w:val="yellow"/>
        </w:rPr>
        <w:t>Action Item – Move workshop to Fall</w:t>
      </w:r>
      <w:r>
        <w:t xml:space="preserve">.  </w:t>
      </w:r>
      <w:r w:rsidR="00A86AEA" w:rsidRPr="001B23A9">
        <w:rPr>
          <w:highlight w:val="yellow"/>
        </w:rPr>
        <w:t>Workshop on May 21st</w:t>
      </w:r>
      <w:r w:rsidR="00C1302F" w:rsidRPr="001B23A9">
        <w:rPr>
          <w:highlight w:val="yellow"/>
        </w:rPr>
        <w:t xml:space="preserve"> with a </w:t>
      </w:r>
      <w:r w:rsidR="00A86AEA" w:rsidRPr="001B23A9">
        <w:rPr>
          <w:highlight w:val="yellow"/>
        </w:rPr>
        <w:t>professional coach</w:t>
      </w:r>
      <w:r w:rsidR="00C1302F" w:rsidRPr="001B23A9">
        <w:rPr>
          <w:highlight w:val="yellow"/>
        </w:rPr>
        <w:t xml:space="preserve"> on the topic of “</w:t>
      </w:r>
      <w:r w:rsidR="00A86AEA" w:rsidRPr="001B23A9">
        <w:rPr>
          <w:highlight w:val="yellow"/>
        </w:rPr>
        <w:t>Effective Coaching Styles</w:t>
      </w:r>
      <w:r w:rsidR="00C1302F" w:rsidRPr="001B23A9">
        <w:rPr>
          <w:highlight w:val="yellow"/>
        </w:rPr>
        <w:t xml:space="preserve">”. </w:t>
      </w:r>
      <w:r w:rsidR="00A86AEA" w:rsidRPr="001B23A9">
        <w:rPr>
          <w:highlight w:val="yellow"/>
        </w:rPr>
        <w:t xml:space="preserve"> – on hold</w:t>
      </w:r>
      <w:r w:rsidR="00C1302F" w:rsidRPr="001B23A9">
        <w:rPr>
          <w:highlight w:val="yellow"/>
        </w:rPr>
        <w:t xml:space="preserve">  </w:t>
      </w:r>
    </w:p>
    <w:p w14:paraId="66CB1989" w14:textId="77777777" w:rsidR="001B23A9" w:rsidRDefault="007A718F" w:rsidP="00F350F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>Possibility of mock trial and Mike Aiken, SHRM speaker</w:t>
      </w:r>
    </w:p>
    <w:p w14:paraId="524C44C4" w14:textId="189F8DFD" w:rsidR="007A718F" w:rsidRPr="001B23A9" w:rsidRDefault="00083B32" w:rsidP="001B23A9">
      <w:pPr>
        <w:pStyle w:val="ListParagraph"/>
        <w:numPr>
          <w:ilvl w:val="0"/>
          <w:numId w:val="0"/>
        </w:numPr>
        <w:spacing w:after="0" w:line="240" w:lineRule="auto"/>
        <w:rPr>
          <w:rFonts w:cstheme="minorHAnsi"/>
          <w:b/>
        </w:rPr>
      </w:pPr>
      <w:r w:rsidRPr="001B23A9">
        <w:rPr>
          <w:rFonts w:cstheme="minorHAnsi"/>
          <w:b/>
        </w:rPr>
        <w:t>Workforce Readiness</w:t>
      </w:r>
      <w:r w:rsidR="007A718F" w:rsidRPr="001B23A9">
        <w:rPr>
          <w:rFonts w:cstheme="minorHAnsi"/>
          <w:b/>
        </w:rPr>
        <w:t xml:space="preserve"> – Jackie Poquette</w:t>
      </w:r>
    </w:p>
    <w:p w14:paraId="1843AD24" w14:textId="141D6D8B" w:rsidR="007A718F" w:rsidRPr="002F6453" w:rsidRDefault="007A718F" w:rsidP="00F350F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Need for a co-chair </w:t>
      </w:r>
    </w:p>
    <w:p w14:paraId="381A7E82" w14:textId="4CC22B23" w:rsidR="007A718F" w:rsidRPr="002F6453" w:rsidRDefault="001B23A9" w:rsidP="00F350F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Information on </w:t>
      </w:r>
      <w:r w:rsidR="007A718F" w:rsidRPr="002F6453">
        <w:rPr>
          <w:rFonts w:cstheme="minorHAnsi"/>
        </w:rPr>
        <w:t>5 job fairs</w:t>
      </w:r>
      <w:r>
        <w:rPr>
          <w:rFonts w:cstheme="minorHAnsi"/>
        </w:rPr>
        <w:t xml:space="preserve"> including</w:t>
      </w:r>
      <w:r w:rsidR="007A718F" w:rsidRPr="002F6453">
        <w:rPr>
          <w:rFonts w:cstheme="minorHAnsi"/>
        </w:rPr>
        <w:t xml:space="preserve"> </w:t>
      </w:r>
      <w:proofErr w:type="spellStart"/>
      <w:r w:rsidR="007A718F" w:rsidRPr="002F6453">
        <w:rPr>
          <w:rFonts w:cstheme="minorHAnsi"/>
        </w:rPr>
        <w:t>Goldey</w:t>
      </w:r>
      <w:proofErr w:type="spellEnd"/>
      <w:r w:rsidR="007A718F" w:rsidRPr="002F6453">
        <w:rPr>
          <w:rFonts w:cstheme="minorHAnsi"/>
        </w:rPr>
        <w:t xml:space="preserve"> </w:t>
      </w:r>
      <w:proofErr w:type="spellStart"/>
      <w:r w:rsidR="007A718F" w:rsidRPr="002F6453">
        <w:rPr>
          <w:rFonts w:cstheme="minorHAnsi"/>
        </w:rPr>
        <w:t>Beacom</w:t>
      </w:r>
      <w:proofErr w:type="spellEnd"/>
      <w:r>
        <w:rPr>
          <w:rFonts w:cstheme="minorHAnsi"/>
        </w:rPr>
        <w:t xml:space="preserve"> College</w:t>
      </w:r>
      <w:r w:rsidR="007A718F" w:rsidRPr="002F6453">
        <w:rPr>
          <w:rFonts w:cstheme="minorHAnsi"/>
        </w:rPr>
        <w:t xml:space="preserve">, Dover Air Force </w:t>
      </w:r>
      <w:r w:rsidR="005E5F95" w:rsidRPr="002F6453">
        <w:rPr>
          <w:rFonts w:cstheme="minorHAnsi"/>
        </w:rPr>
        <w:t>base,</w:t>
      </w:r>
      <w:r>
        <w:rPr>
          <w:rFonts w:cstheme="minorHAnsi"/>
        </w:rPr>
        <w:t xml:space="preserve"> Del Tech – Apprenticeship Program</w:t>
      </w:r>
    </w:p>
    <w:p w14:paraId="137A7D73" w14:textId="7F10BF59" w:rsidR="007A718F" w:rsidRPr="002F6453" w:rsidRDefault="007A718F" w:rsidP="00F350F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F6453">
        <w:rPr>
          <w:rFonts w:cstheme="minorHAnsi"/>
        </w:rPr>
        <w:t xml:space="preserve">Mock interviewing at </w:t>
      </w:r>
      <w:proofErr w:type="spellStart"/>
      <w:r w:rsidRPr="002F6453">
        <w:rPr>
          <w:rFonts w:cstheme="minorHAnsi"/>
        </w:rPr>
        <w:t>Goldey</w:t>
      </w:r>
      <w:proofErr w:type="spellEnd"/>
      <w:r w:rsidRPr="002F6453">
        <w:rPr>
          <w:rFonts w:cstheme="minorHAnsi"/>
        </w:rPr>
        <w:t xml:space="preserve"> </w:t>
      </w:r>
      <w:proofErr w:type="spellStart"/>
      <w:r w:rsidR="001B23A9">
        <w:rPr>
          <w:rFonts w:cstheme="minorHAnsi"/>
        </w:rPr>
        <w:t>Beacom</w:t>
      </w:r>
      <w:proofErr w:type="spellEnd"/>
      <w:r w:rsidR="001B23A9">
        <w:rPr>
          <w:rFonts w:cstheme="minorHAnsi"/>
        </w:rPr>
        <w:t xml:space="preserve"> College</w:t>
      </w:r>
    </w:p>
    <w:p w14:paraId="69F2BDF1" w14:textId="2958902D" w:rsidR="007A718F" w:rsidRPr="001B23A9" w:rsidRDefault="007A718F" w:rsidP="00F350F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1B23A9">
        <w:rPr>
          <w:rFonts w:cstheme="minorHAnsi"/>
          <w:highlight w:val="yellow"/>
        </w:rPr>
        <w:t xml:space="preserve">Action Item: Jackie to send </w:t>
      </w:r>
      <w:r w:rsidR="001B23A9">
        <w:rPr>
          <w:rFonts w:cstheme="minorHAnsi"/>
          <w:highlight w:val="yellow"/>
        </w:rPr>
        <w:t xml:space="preserve">information on job fairs </w:t>
      </w:r>
      <w:r w:rsidRPr="001B23A9">
        <w:rPr>
          <w:rFonts w:cstheme="minorHAnsi"/>
          <w:highlight w:val="yellow"/>
        </w:rPr>
        <w:t>to admin to put on DE SHRM Counsel website</w:t>
      </w:r>
    </w:p>
    <w:p w14:paraId="476B8D9E" w14:textId="12A41751" w:rsidR="007A718F" w:rsidRDefault="00083B32" w:rsidP="000F2786">
      <w:pPr>
        <w:pStyle w:val="ListParagraph"/>
        <w:numPr>
          <w:ilvl w:val="0"/>
          <w:numId w:val="0"/>
        </w:numPr>
        <w:spacing w:after="0" w:line="240" w:lineRule="auto"/>
        <w:ind w:left="547"/>
        <w:rPr>
          <w:rFonts w:cstheme="minorHAnsi"/>
          <w:b/>
        </w:rPr>
      </w:pPr>
      <w:r w:rsidRPr="001B23A9">
        <w:rPr>
          <w:rFonts w:cstheme="minorHAnsi"/>
          <w:b/>
        </w:rPr>
        <w:t xml:space="preserve">College </w:t>
      </w:r>
      <w:r w:rsidR="001B23A9" w:rsidRPr="001B23A9">
        <w:rPr>
          <w:rFonts w:cstheme="minorHAnsi"/>
          <w:b/>
        </w:rPr>
        <w:t xml:space="preserve">Relations </w:t>
      </w:r>
      <w:r w:rsidR="007B4701">
        <w:rPr>
          <w:rFonts w:cstheme="minorHAnsi"/>
          <w:b/>
        </w:rPr>
        <w:t>– Co-Chairs not present/provided update – Frank</w:t>
      </w:r>
      <w:r w:rsidR="001B23A9">
        <w:rPr>
          <w:rFonts w:cstheme="minorHAnsi"/>
          <w:b/>
        </w:rPr>
        <w:t xml:space="preserve"> report</w:t>
      </w:r>
      <w:r w:rsidR="007B4701">
        <w:rPr>
          <w:rFonts w:cstheme="minorHAnsi"/>
          <w:b/>
        </w:rPr>
        <w:t>ed</w:t>
      </w:r>
    </w:p>
    <w:p w14:paraId="389BE1CC" w14:textId="7837D02E" w:rsidR="001B23A9" w:rsidRPr="001B23A9" w:rsidRDefault="001B23A9" w:rsidP="00F350F9">
      <w:pPr>
        <w:pStyle w:val="NormalWeb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1B23A9">
        <w:rPr>
          <w:rFonts w:asciiTheme="minorHAnsi" w:hAnsiTheme="minorHAnsi" w:cstheme="minorHAnsi"/>
          <w:color w:val="333333"/>
        </w:rPr>
        <w:t xml:space="preserve">MDSHRM College Relations representative, Christine Meehan, student engagement event this October can be attended by our Delaware College </w:t>
      </w:r>
      <w:r w:rsidRPr="001B23A9">
        <w:rPr>
          <w:rFonts w:asciiTheme="minorHAnsi" w:hAnsiTheme="minorHAnsi" w:cstheme="minorHAnsi"/>
          <w:color w:val="333333"/>
        </w:rPr>
        <w:lastRenderedPageBreak/>
        <w:t xml:space="preserve">Relations Chairpersons so as to learn/observe the process with the potential to include a student-related event at </w:t>
      </w:r>
      <w:r w:rsidR="001E626F">
        <w:rPr>
          <w:rFonts w:asciiTheme="minorHAnsi" w:hAnsiTheme="minorHAnsi" w:cstheme="minorHAnsi"/>
          <w:color w:val="333333"/>
        </w:rPr>
        <w:t>next year's state HR conference</w:t>
      </w:r>
    </w:p>
    <w:p w14:paraId="67728F98" w14:textId="616296DD" w:rsidR="001B23A9" w:rsidRDefault="001B23A9" w:rsidP="00F350F9">
      <w:pPr>
        <w:pStyle w:val="NormalWeb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1B23A9">
        <w:rPr>
          <w:rFonts w:asciiTheme="minorHAnsi" w:hAnsiTheme="minorHAnsi" w:cstheme="minorHAnsi"/>
          <w:color w:val="333333"/>
        </w:rPr>
        <w:t>Susan Post noted work with College Relations leaders from CT/RI/NH</w:t>
      </w:r>
      <w:r w:rsidR="001E626F">
        <w:rPr>
          <w:rFonts w:asciiTheme="minorHAnsi" w:hAnsiTheme="minorHAnsi" w:cstheme="minorHAnsi"/>
          <w:color w:val="333333"/>
        </w:rPr>
        <w:t xml:space="preserve"> and will share best practices</w:t>
      </w:r>
    </w:p>
    <w:p w14:paraId="395FC2A0" w14:textId="240D1C88" w:rsidR="001B23A9" w:rsidRPr="001B23A9" w:rsidRDefault="001B23A9" w:rsidP="00F350F9">
      <w:pPr>
        <w:pStyle w:val="NormalWeb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33333"/>
        </w:rPr>
      </w:pPr>
      <w:r>
        <w:rPr>
          <w:rFonts w:cstheme="minorHAnsi"/>
        </w:rPr>
        <w:t>Looking into c</w:t>
      </w:r>
      <w:r w:rsidR="000F2786" w:rsidRPr="001B23A9">
        <w:rPr>
          <w:rFonts w:cstheme="minorHAnsi"/>
        </w:rPr>
        <w:t>reat</w:t>
      </w:r>
      <w:r>
        <w:rPr>
          <w:rFonts w:cstheme="minorHAnsi"/>
        </w:rPr>
        <w:t xml:space="preserve">ing </w:t>
      </w:r>
      <w:r w:rsidR="000F2786" w:rsidRPr="001B23A9">
        <w:rPr>
          <w:rFonts w:cstheme="minorHAnsi"/>
        </w:rPr>
        <w:t>student chapter at Del State</w:t>
      </w:r>
      <w:r w:rsidR="00402750">
        <w:rPr>
          <w:rFonts w:cstheme="minorHAnsi"/>
        </w:rPr>
        <w:t xml:space="preserve"> Univ.</w:t>
      </w:r>
    </w:p>
    <w:p w14:paraId="442F8701" w14:textId="247ADAA6" w:rsidR="00823721" w:rsidRPr="001B23A9" w:rsidRDefault="007A718F" w:rsidP="00F350F9">
      <w:pPr>
        <w:pStyle w:val="NormalWeb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1B23A9">
        <w:rPr>
          <w:rFonts w:cstheme="minorHAnsi"/>
        </w:rPr>
        <w:t xml:space="preserve">Collaborate with Maryland SHRM </w:t>
      </w:r>
      <w:r w:rsidR="000F2786" w:rsidRPr="001B23A9">
        <w:rPr>
          <w:rFonts w:cstheme="minorHAnsi"/>
        </w:rPr>
        <w:t xml:space="preserve">on Student Games – may attend to see how it is organized.  </w:t>
      </w:r>
      <w:r w:rsidR="00823721" w:rsidRPr="001B23A9">
        <w:rPr>
          <w:rFonts w:cstheme="minorHAnsi"/>
        </w:rPr>
        <w:t xml:space="preserve">Strategic Plan – Long-Term Strategic Thinking – </w:t>
      </w:r>
      <w:r w:rsidR="00164B12" w:rsidRPr="001B23A9">
        <w:rPr>
          <w:rFonts w:cstheme="minorHAnsi"/>
        </w:rPr>
        <w:t xml:space="preserve">Execution Plan </w:t>
      </w:r>
      <w:r w:rsidR="00823721" w:rsidRPr="001B23A9">
        <w:rPr>
          <w:rFonts w:cstheme="minorHAnsi"/>
        </w:rPr>
        <w:t>review</w:t>
      </w:r>
    </w:p>
    <w:p w14:paraId="6E5B061B" w14:textId="6F5711D3" w:rsidR="00823721" w:rsidRPr="001B23A9" w:rsidRDefault="00823721" w:rsidP="007248CF">
      <w:pPr>
        <w:spacing w:after="0" w:line="240" w:lineRule="auto"/>
        <w:ind w:left="547"/>
        <w:rPr>
          <w:rFonts w:cstheme="minorHAnsi"/>
          <w:b/>
        </w:rPr>
      </w:pPr>
      <w:r w:rsidRPr="001B23A9">
        <w:rPr>
          <w:rFonts w:cstheme="minorHAnsi"/>
          <w:b/>
        </w:rPr>
        <w:t xml:space="preserve">Strategic Direction 2018-2023 &gt; Key Focus Areas &amp; 2018 </w:t>
      </w:r>
      <w:r w:rsidR="009E1844" w:rsidRPr="001B23A9">
        <w:rPr>
          <w:rFonts w:cstheme="minorHAnsi"/>
          <w:b/>
        </w:rPr>
        <w:t xml:space="preserve">DESC </w:t>
      </w:r>
      <w:r w:rsidRPr="001B23A9">
        <w:rPr>
          <w:rFonts w:cstheme="minorHAnsi"/>
          <w:b/>
        </w:rPr>
        <w:t>Key Initiatives</w:t>
      </w:r>
    </w:p>
    <w:p w14:paraId="53A86234" w14:textId="77777777" w:rsidR="005E5F95" w:rsidRDefault="005E5F95" w:rsidP="007248CF">
      <w:pPr>
        <w:spacing w:after="0" w:line="240" w:lineRule="auto"/>
        <w:ind w:left="547"/>
        <w:rPr>
          <w:rFonts w:cstheme="minorHAnsi"/>
        </w:rPr>
      </w:pPr>
    </w:p>
    <w:p w14:paraId="3263FF49" w14:textId="7F51A6BD" w:rsidR="000F2786" w:rsidRPr="002F6453" w:rsidRDefault="000F2786" w:rsidP="007248CF">
      <w:pPr>
        <w:spacing w:after="0" w:line="240" w:lineRule="auto"/>
        <w:ind w:left="547"/>
        <w:rPr>
          <w:rFonts w:cstheme="minorHAnsi"/>
        </w:rPr>
      </w:pPr>
      <w:r w:rsidRPr="002F6453">
        <w:rPr>
          <w:rFonts w:cstheme="minorHAnsi"/>
        </w:rPr>
        <w:t>Key Initiatives</w:t>
      </w:r>
      <w:r w:rsidR="001E626F">
        <w:rPr>
          <w:rFonts w:cstheme="minorHAnsi"/>
        </w:rPr>
        <w:t>, handout distributed</w:t>
      </w:r>
    </w:p>
    <w:p w14:paraId="0B70A71C" w14:textId="77777777" w:rsidR="000F2786" w:rsidRPr="002F6453" w:rsidRDefault="000F2786" w:rsidP="007248CF">
      <w:pPr>
        <w:spacing w:after="0" w:line="240" w:lineRule="auto"/>
        <w:ind w:left="547"/>
        <w:rPr>
          <w:rFonts w:cstheme="minorHAnsi"/>
        </w:rPr>
      </w:pPr>
    </w:p>
    <w:p w14:paraId="3506245C" w14:textId="344F6798" w:rsidR="000F4500" w:rsidRPr="002F6453" w:rsidRDefault="00385417" w:rsidP="001B23A9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2F6453">
        <w:rPr>
          <w:rFonts w:cstheme="minorHAnsi"/>
          <w:b/>
        </w:rPr>
        <w:t>Success</w:t>
      </w:r>
      <w:r w:rsidR="009E3B5F" w:rsidRPr="002F6453">
        <w:rPr>
          <w:rFonts w:cstheme="minorHAnsi"/>
          <w:b/>
        </w:rPr>
        <w:t>ion</w:t>
      </w:r>
      <w:r w:rsidRPr="002F6453">
        <w:rPr>
          <w:rFonts w:cstheme="minorHAnsi"/>
          <w:b/>
        </w:rPr>
        <w:t xml:space="preserve"> Planning</w:t>
      </w:r>
      <w:r w:rsidRPr="002F6453">
        <w:rPr>
          <w:rFonts w:cstheme="minorHAnsi"/>
        </w:rPr>
        <w:t xml:space="preserve"> – </w:t>
      </w:r>
      <w:r w:rsidR="009E1844" w:rsidRPr="002F6453">
        <w:rPr>
          <w:rFonts w:cstheme="minorHAnsi"/>
        </w:rPr>
        <w:t xml:space="preserve">targeting </w:t>
      </w:r>
      <w:r w:rsidRPr="002F6453">
        <w:rPr>
          <w:rFonts w:cstheme="minorHAnsi"/>
        </w:rPr>
        <w:t xml:space="preserve">slate </w:t>
      </w:r>
      <w:r w:rsidR="009E1844" w:rsidRPr="002F6453">
        <w:rPr>
          <w:rFonts w:cstheme="minorHAnsi"/>
        </w:rPr>
        <w:t>identification</w:t>
      </w:r>
      <w:r w:rsidRPr="002F6453">
        <w:rPr>
          <w:rFonts w:cstheme="minorHAnsi"/>
        </w:rPr>
        <w:t xml:space="preserve"> by</w:t>
      </w:r>
      <w:r w:rsidR="000C6E08" w:rsidRPr="002F6453">
        <w:rPr>
          <w:rFonts w:cstheme="minorHAnsi"/>
        </w:rPr>
        <w:t xml:space="preserve"> 30SEP2018 </w:t>
      </w:r>
      <w:r w:rsidR="000F2786" w:rsidRPr="002F6453">
        <w:rPr>
          <w:rFonts w:cstheme="minorHAnsi"/>
        </w:rPr>
        <w:t xml:space="preserve"> </w:t>
      </w:r>
    </w:p>
    <w:p w14:paraId="65460F0E" w14:textId="20FF2B7D" w:rsidR="000F2786" w:rsidRPr="002F6453" w:rsidRDefault="000F2786" w:rsidP="00F350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 xml:space="preserve">Jon </w:t>
      </w:r>
      <w:r w:rsidR="001B23A9">
        <w:rPr>
          <w:rFonts w:cstheme="minorHAnsi"/>
        </w:rPr>
        <w:t xml:space="preserve">McDowell </w:t>
      </w:r>
      <w:r w:rsidR="001E626F">
        <w:rPr>
          <w:rFonts w:cstheme="minorHAnsi"/>
        </w:rPr>
        <w:t>submitted nomination for role of Director-</w:t>
      </w:r>
      <w:r w:rsidRPr="002F6453">
        <w:rPr>
          <w:rFonts w:cstheme="minorHAnsi"/>
        </w:rPr>
        <w:t>Elect</w:t>
      </w:r>
    </w:p>
    <w:p w14:paraId="5B84E6EF" w14:textId="04403221" w:rsidR="001B23A9" w:rsidRDefault="001B23A9" w:rsidP="00F350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2019 Slate of Officers </w:t>
      </w:r>
      <w:r w:rsidR="001E626F">
        <w:rPr>
          <w:rFonts w:cstheme="minorHAnsi"/>
        </w:rPr>
        <w:t>- nominations open now for 2019</w:t>
      </w:r>
      <w:r w:rsidR="000F2786" w:rsidRPr="002F6453">
        <w:rPr>
          <w:rFonts w:cstheme="minorHAnsi"/>
        </w:rPr>
        <w:t xml:space="preserve">  </w:t>
      </w:r>
    </w:p>
    <w:p w14:paraId="7E30031A" w14:textId="70B36CE0" w:rsidR="000F2786" w:rsidRPr="002F6453" w:rsidRDefault="001B23A9" w:rsidP="00F350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B23A9">
        <w:rPr>
          <w:rFonts w:cstheme="minorHAnsi"/>
          <w:highlight w:val="yellow"/>
        </w:rPr>
        <w:t xml:space="preserve">Action Item:  </w:t>
      </w:r>
      <w:r w:rsidR="000F2786" w:rsidRPr="001B23A9">
        <w:rPr>
          <w:rFonts w:cstheme="minorHAnsi"/>
          <w:highlight w:val="yellow"/>
        </w:rPr>
        <w:t xml:space="preserve">Begin publicizing these roles </w:t>
      </w:r>
      <w:r w:rsidRPr="001B23A9">
        <w:rPr>
          <w:rFonts w:cstheme="minorHAnsi"/>
          <w:highlight w:val="yellow"/>
        </w:rPr>
        <w:t xml:space="preserve">and opening </w:t>
      </w:r>
      <w:r w:rsidR="001E626F">
        <w:rPr>
          <w:rFonts w:cstheme="minorHAnsi"/>
          <w:highlight w:val="yellow"/>
        </w:rPr>
        <w:t>now for 2019 Board</w:t>
      </w:r>
      <w:r w:rsidR="000F2786" w:rsidRPr="002F6453">
        <w:rPr>
          <w:rFonts w:cstheme="minorHAnsi"/>
        </w:rPr>
        <w:t xml:space="preserve">  </w:t>
      </w:r>
    </w:p>
    <w:p w14:paraId="47AD9C49" w14:textId="440AF0AC" w:rsidR="00E45243" w:rsidRPr="002F6453" w:rsidRDefault="000F4500" w:rsidP="00F350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>V</w:t>
      </w:r>
      <w:r w:rsidR="000C6E08" w:rsidRPr="002F6453">
        <w:rPr>
          <w:rFonts w:cstheme="minorHAnsi"/>
        </w:rPr>
        <w:t>ot</w:t>
      </w:r>
      <w:r w:rsidRPr="002F6453">
        <w:rPr>
          <w:rFonts w:cstheme="minorHAnsi"/>
        </w:rPr>
        <w:t xml:space="preserve">ing </w:t>
      </w:r>
      <w:r w:rsidR="001B23A9">
        <w:rPr>
          <w:rFonts w:cstheme="minorHAnsi"/>
        </w:rPr>
        <w:t xml:space="preserve">should be completed </w:t>
      </w:r>
      <w:r w:rsidRPr="002F6453">
        <w:rPr>
          <w:rFonts w:cstheme="minorHAnsi"/>
        </w:rPr>
        <w:t>no later than November</w:t>
      </w:r>
      <w:r w:rsidR="00823721" w:rsidRPr="002F6453">
        <w:rPr>
          <w:rFonts w:cstheme="minorHAnsi"/>
        </w:rPr>
        <w:t xml:space="preserve"> (Art.V.D.1.) – schedule vote </w:t>
      </w:r>
      <w:r w:rsidR="000C6E08" w:rsidRPr="002F6453">
        <w:rPr>
          <w:rFonts w:cstheme="minorHAnsi"/>
        </w:rPr>
        <w:t>by 31OCT2018</w:t>
      </w:r>
    </w:p>
    <w:p w14:paraId="332235A5" w14:textId="457FE137" w:rsidR="000F2786" w:rsidRPr="001B23A9" w:rsidRDefault="00060C3D" w:rsidP="00F350F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1B23A9">
        <w:rPr>
          <w:rFonts w:cstheme="minorHAnsi"/>
          <w:highlight w:val="yellow"/>
        </w:rPr>
        <w:t xml:space="preserve">Action Item:  Frank and </w:t>
      </w:r>
      <w:r w:rsidR="00685F2A" w:rsidRPr="001B23A9">
        <w:rPr>
          <w:rFonts w:cstheme="minorHAnsi"/>
          <w:highlight w:val="yellow"/>
        </w:rPr>
        <w:t>Bette -</w:t>
      </w:r>
      <w:r w:rsidRPr="001B23A9">
        <w:rPr>
          <w:rFonts w:cstheme="minorHAnsi"/>
          <w:highlight w:val="yellow"/>
        </w:rPr>
        <w:t xml:space="preserve"> </w:t>
      </w:r>
      <w:r w:rsidR="000F2786" w:rsidRPr="001B23A9">
        <w:rPr>
          <w:rFonts w:cstheme="minorHAnsi"/>
          <w:highlight w:val="yellow"/>
        </w:rPr>
        <w:t xml:space="preserve">Need for organizational chart for State of Delaware, chapters, state </w:t>
      </w:r>
      <w:r w:rsidRPr="001B23A9">
        <w:rPr>
          <w:rFonts w:cstheme="minorHAnsi"/>
          <w:highlight w:val="yellow"/>
        </w:rPr>
        <w:t xml:space="preserve">council, at large members. Need for testimonials, </w:t>
      </w:r>
      <w:r w:rsidR="00685F2A" w:rsidRPr="001B23A9">
        <w:rPr>
          <w:rFonts w:cstheme="minorHAnsi"/>
          <w:highlight w:val="yellow"/>
        </w:rPr>
        <w:t>possibilities</w:t>
      </w:r>
      <w:r w:rsidRPr="001B23A9">
        <w:rPr>
          <w:rFonts w:cstheme="minorHAnsi"/>
          <w:highlight w:val="yellow"/>
        </w:rPr>
        <w:t xml:space="preserve"> of aspiration statements</w:t>
      </w:r>
      <w:r w:rsidRPr="001B23A9">
        <w:rPr>
          <w:rFonts w:cstheme="minorHAnsi"/>
        </w:rPr>
        <w:t xml:space="preserve"> </w:t>
      </w:r>
    </w:p>
    <w:p w14:paraId="6A518591" w14:textId="18792374" w:rsidR="00200BE1" w:rsidRPr="002F6453" w:rsidRDefault="00014D06" w:rsidP="001B23A9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2F6453">
        <w:rPr>
          <w:rFonts w:cstheme="minorHAnsi"/>
          <w:b/>
        </w:rPr>
        <w:t>Explor</w:t>
      </w:r>
      <w:r w:rsidR="008F6D63" w:rsidRPr="002F6453">
        <w:rPr>
          <w:rFonts w:cstheme="minorHAnsi"/>
          <w:b/>
        </w:rPr>
        <w:t>ation Team</w:t>
      </w:r>
      <w:r w:rsidR="008F6D63" w:rsidRPr="002F6453">
        <w:rPr>
          <w:rFonts w:cstheme="minorHAnsi"/>
        </w:rPr>
        <w:t xml:space="preserve"> – evaluate affiliation</w:t>
      </w:r>
      <w:r w:rsidRPr="002F6453">
        <w:rPr>
          <w:rFonts w:cstheme="minorHAnsi"/>
        </w:rPr>
        <w:t xml:space="preserve"> business model &gt; next steps/timing</w:t>
      </w:r>
      <w:r w:rsidR="00D43A0F" w:rsidRPr="002F6453">
        <w:rPr>
          <w:rFonts w:cstheme="minorHAnsi"/>
        </w:rPr>
        <w:t xml:space="preserve"> to explore if chapters should combine.  Should we have one organization to drive Delaware.  </w:t>
      </w:r>
    </w:p>
    <w:p w14:paraId="30ECA682" w14:textId="4FCFAA31" w:rsidR="002F6453" w:rsidRPr="002F6453" w:rsidRDefault="002F6453" w:rsidP="0060782C">
      <w:pPr>
        <w:pStyle w:val="ListParagraph"/>
        <w:numPr>
          <w:ilvl w:val="0"/>
          <w:numId w:val="0"/>
        </w:numPr>
        <w:ind w:left="187"/>
        <w:rPr>
          <w:rFonts w:cstheme="minorHAnsi"/>
        </w:rPr>
      </w:pPr>
      <w:r w:rsidRPr="002F6453">
        <w:rPr>
          <w:rFonts w:cstheme="minorHAnsi"/>
        </w:rPr>
        <w:t>The team would pr</w:t>
      </w:r>
      <w:r w:rsidR="00402750">
        <w:rPr>
          <w:rFonts w:cstheme="minorHAnsi"/>
        </w:rPr>
        <w:t>epare a report that fully describe</w:t>
      </w:r>
      <w:r w:rsidRPr="002F6453">
        <w:rPr>
          <w:rFonts w:cstheme="minorHAnsi"/>
        </w:rPr>
        <w:t>:</w:t>
      </w:r>
    </w:p>
    <w:p w14:paraId="01BC9F9F" w14:textId="6CC1009A" w:rsidR="002F6453" w:rsidRPr="002F6453" w:rsidRDefault="002F6453" w:rsidP="0040275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2F6453">
        <w:rPr>
          <w:rFonts w:cstheme="minorHAnsi"/>
        </w:rPr>
        <w:t>1</w:t>
      </w:r>
      <w:r w:rsidR="0060782C">
        <w:rPr>
          <w:rFonts w:cstheme="minorHAnsi"/>
        </w:rPr>
        <w:t xml:space="preserve">. </w:t>
      </w:r>
      <w:r w:rsidRPr="002F6453">
        <w:rPr>
          <w:rFonts w:cstheme="minorHAnsi"/>
        </w:rPr>
        <w:t>What a State Chapter Affiliation Model would look like (i.e.</w:t>
      </w:r>
      <w:r w:rsidR="00402750">
        <w:rPr>
          <w:rFonts w:cstheme="minorHAnsi"/>
        </w:rPr>
        <w:t>,</w:t>
      </w:r>
      <w:r w:rsidRPr="002F6453">
        <w:rPr>
          <w:rFonts w:cstheme="minorHAnsi"/>
        </w:rPr>
        <w:t xml:space="preserve"> Rhode Island)</w:t>
      </w:r>
    </w:p>
    <w:p w14:paraId="3C445ACC" w14:textId="77777777" w:rsidR="002F6453" w:rsidRPr="002F6453" w:rsidRDefault="002F6453" w:rsidP="0040275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2F6453">
        <w:rPr>
          <w:rFonts w:cstheme="minorHAnsi"/>
        </w:rPr>
        <w:t>2. Investigate the Expected vs. Actual Experience in Rhode Island</w:t>
      </w:r>
    </w:p>
    <w:p w14:paraId="33EE9D59" w14:textId="6ABEB2E2" w:rsidR="0060782C" w:rsidRDefault="002F6453" w:rsidP="0040275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2F6453">
        <w:rPr>
          <w:rFonts w:cstheme="minorHAnsi"/>
        </w:rPr>
        <w:t>Identify advantages/dis</w:t>
      </w:r>
      <w:r w:rsidR="00402750">
        <w:rPr>
          <w:rFonts w:cstheme="minorHAnsi"/>
        </w:rPr>
        <w:t>-</w:t>
      </w:r>
      <w:r w:rsidRPr="002F6453">
        <w:rPr>
          <w:rFonts w:cstheme="minorHAnsi"/>
        </w:rPr>
        <w:t>advantages and similariti</w:t>
      </w:r>
      <w:r w:rsidR="00402750">
        <w:rPr>
          <w:rFonts w:cstheme="minorHAnsi"/>
        </w:rPr>
        <w:t>es/differences of the existing three</w:t>
      </w:r>
      <w:r w:rsidRPr="002F6453">
        <w:rPr>
          <w:rFonts w:cstheme="minorHAnsi"/>
        </w:rPr>
        <w:t xml:space="preserve"> </w:t>
      </w:r>
      <w:r w:rsidR="00402750">
        <w:rPr>
          <w:rFonts w:cstheme="minorHAnsi"/>
        </w:rPr>
        <w:t xml:space="preserve">Delaware-based SHRM-affiliated </w:t>
      </w:r>
      <w:r w:rsidRPr="002F6453">
        <w:rPr>
          <w:rFonts w:cstheme="minorHAnsi"/>
        </w:rPr>
        <w:t>entitie</w:t>
      </w:r>
      <w:r w:rsidR="0060782C">
        <w:rPr>
          <w:rFonts w:cstheme="minorHAnsi"/>
        </w:rPr>
        <w:t xml:space="preserve">s </w:t>
      </w:r>
    </w:p>
    <w:p w14:paraId="7BF37A46" w14:textId="02BD2FD8" w:rsidR="002F6453" w:rsidRPr="0060782C" w:rsidRDefault="0060782C" w:rsidP="0040275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>
        <w:rPr>
          <w:rFonts w:cstheme="minorHAnsi"/>
        </w:rPr>
        <w:t>4</w:t>
      </w:r>
      <w:r w:rsidR="002F6453" w:rsidRPr="002F6453">
        <w:rPr>
          <w:rFonts w:cstheme="minorHAnsi"/>
        </w:rPr>
        <w:t xml:space="preserve">. Review similarities and differences of memberships of both Chapters, as well </w:t>
      </w:r>
      <w:proofErr w:type="gramStart"/>
      <w:r w:rsidR="002F6453" w:rsidRPr="002F6453">
        <w:rPr>
          <w:rFonts w:cstheme="minorHAnsi"/>
        </w:rPr>
        <w:t xml:space="preserve">as, </w:t>
      </w:r>
      <w:r w:rsidR="00402750">
        <w:rPr>
          <w:rFonts w:cstheme="minorHAnsi"/>
        </w:rPr>
        <w:t xml:space="preserve">  </w:t>
      </w:r>
      <w:proofErr w:type="gramEnd"/>
      <w:r w:rsidR="00402750">
        <w:rPr>
          <w:rFonts w:cstheme="minorHAnsi"/>
        </w:rPr>
        <w:t xml:space="preserve">    </w:t>
      </w:r>
      <w:r w:rsidR="002F6453" w:rsidRPr="002F6453">
        <w:rPr>
          <w:rFonts w:cstheme="minorHAnsi"/>
        </w:rPr>
        <w:t>char</w:t>
      </w:r>
      <w:r w:rsidR="00402750">
        <w:rPr>
          <w:rFonts w:cstheme="minorHAnsi"/>
        </w:rPr>
        <w:t>acteristics/composition of all three</w:t>
      </w:r>
      <w:r w:rsidR="002F6453" w:rsidRPr="002F6453">
        <w:rPr>
          <w:rFonts w:cstheme="minorHAnsi"/>
        </w:rPr>
        <w:t xml:space="preserve"> Boards of D</w:t>
      </w:r>
      <w:r w:rsidR="001E626F">
        <w:rPr>
          <w:rFonts w:cstheme="minorHAnsi"/>
        </w:rPr>
        <w:t>irectors</w:t>
      </w:r>
    </w:p>
    <w:p w14:paraId="7A51D887" w14:textId="0624E099" w:rsidR="002F6453" w:rsidRPr="002F6453" w:rsidRDefault="0060782C" w:rsidP="0040275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>
        <w:rPr>
          <w:rFonts w:cstheme="minorHAnsi"/>
        </w:rPr>
        <w:t>5</w:t>
      </w:r>
      <w:r w:rsidR="002F6453" w:rsidRPr="002F6453">
        <w:rPr>
          <w:rFonts w:cstheme="minorHAnsi"/>
        </w:rPr>
        <w:t xml:space="preserve">. Review and Compare </w:t>
      </w:r>
      <w:r w:rsidRPr="002F6453">
        <w:rPr>
          <w:rFonts w:cstheme="minorHAnsi"/>
        </w:rPr>
        <w:t>by</w:t>
      </w:r>
      <w:r>
        <w:rPr>
          <w:rFonts w:cstheme="minorHAnsi"/>
        </w:rPr>
        <w:t>-l</w:t>
      </w:r>
      <w:r w:rsidR="00402750">
        <w:rPr>
          <w:rFonts w:cstheme="minorHAnsi"/>
        </w:rPr>
        <w:t>aws of three e</w:t>
      </w:r>
      <w:r w:rsidR="002F6453" w:rsidRPr="002F6453">
        <w:rPr>
          <w:rFonts w:cstheme="minorHAnsi"/>
        </w:rPr>
        <w:t>ntities and Make a Recommendation of Bylaws if</w:t>
      </w:r>
      <w:r w:rsidR="00402750">
        <w:rPr>
          <w:rFonts w:cstheme="minorHAnsi"/>
        </w:rPr>
        <w:t xml:space="preserve"> </w:t>
      </w:r>
      <w:r w:rsidR="002F6453" w:rsidRPr="002F6453">
        <w:rPr>
          <w:rFonts w:cstheme="minorHAnsi"/>
        </w:rPr>
        <w:t>merged</w:t>
      </w:r>
    </w:p>
    <w:p w14:paraId="24283F1E" w14:textId="0E47AA1C" w:rsidR="00D43A0F" w:rsidRPr="0060782C" w:rsidRDefault="00685F2A" w:rsidP="00D43A0F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  <w:b/>
        </w:rPr>
      </w:pPr>
      <w:r w:rsidRPr="0060782C">
        <w:rPr>
          <w:rFonts w:cstheme="minorHAnsi"/>
          <w:b/>
          <w:highlight w:val="yellow"/>
        </w:rPr>
        <w:lastRenderedPageBreak/>
        <w:t xml:space="preserve">Action Item:   Have chapters </w:t>
      </w:r>
      <w:r w:rsidR="00D43A0F" w:rsidRPr="0060782C">
        <w:rPr>
          <w:rFonts w:cstheme="minorHAnsi"/>
          <w:b/>
          <w:highlight w:val="yellow"/>
        </w:rPr>
        <w:t xml:space="preserve">and council </w:t>
      </w:r>
      <w:r w:rsidRPr="0060782C">
        <w:rPr>
          <w:rFonts w:cstheme="minorHAnsi"/>
          <w:b/>
          <w:highlight w:val="yellow"/>
        </w:rPr>
        <w:t xml:space="preserve">identify who would want to </w:t>
      </w:r>
      <w:r w:rsidR="00D43A0F" w:rsidRPr="0060782C">
        <w:rPr>
          <w:rFonts w:cstheme="minorHAnsi"/>
          <w:b/>
          <w:highlight w:val="yellow"/>
        </w:rPr>
        <w:t>sit on exploration team.</w:t>
      </w:r>
      <w:r w:rsidR="00497DF6" w:rsidRPr="0060782C">
        <w:rPr>
          <w:rFonts w:cstheme="minorHAnsi"/>
          <w:b/>
          <w:highlight w:val="yellow"/>
        </w:rPr>
        <w:t xml:space="preserve">  </w:t>
      </w:r>
      <w:r w:rsidR="0060782C">
        <w:rPr>
          <w:rFonts w:cstheme="minorHAnsi"/>
          <w:b/>
          <w:highlight w:val="yellow"/>
        </w:rPr>
        <w:t>Send</w:t>
      </w:r>
      <w:r w:rsidR="00497DF6" w:rsidRPr="0060782C">
        <w:rPr>
          <w:rFonts w:cstheme="minorHAnsi"/>
          <w:b/>
          <w:highlight w:val="yellow"/>
        </w:rPr>
        <w:t xml:space="preserve"> </w:t>
      </w:r>
      <w:r w:rsidR="0060782C">
        <w:rPr>
          <w:rFonts w:cstheme="minorHAnsi"/>
          <w:b/>
          <w:highlight w:val="yellow"/>
        </w:rPr>
        <w:t>t</w:t>
      </w:r>
      <w:r w:rsidR="00497DF6" w:rsidRPr="0060782C">
        <w:rPr>
          <w:rFonts w:cstheme="minorHAnsi"/>
          <w:b/>
          <w:highlight w:val="yellow"/>
        </w:rPr>
        <w:t xml:space="preserve">wo names to </w:t>
      </w:r>
      <w:r w:rsidR="001E626F">
        <w:rPr>
          <w:rFonts w:cstheme="minorHAnsi"/>
          <w:b/>
          <w:highlight w:val="yellow"/>
        </w:rPr>
        <w:t>Frank by April 15</w:t>
      </w:r>
      <w:r w:rsidR="00497DF6" w:rsidRPr="0060782C">
        <w:rPr>
          <w:rFonts w:cstheme="minorHAnsi"/>
          <w:b/>
        </w:rPr>
        <w:t xml:space="preserve"> </w:t>
      </w:r>
    </w:p>
    <w:p w14:paraId="6DD38349" w14:textId="77777777" w:rsidR="0060782C" w:rsidRDefault="00301A5B" w:rsidP="00D43A0F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60782C">
        <w:rPr>
          <w:rFonts w:cstheme="minorHAnsi"/>
          <w:b/>
        </w:rPr>
        <w:t>Wrap-up</w:t>
      </w:r>
    </w:p>
    <w:p w14:paraId="547DFED7" w14:textId="74AD6596" w:rsidR="00431D83" w:rsidRPr="002F6453" w:rsidRDefault="0060782C" w:rsidP="00F350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301A5B" w:rsidRPr="002F6453">
        <w:rPr>
          <w:rFonts w:cstheme="minorHAnsi"/>
        </w:rPr>
        <w:t xml:space="preserve">ach </w:t>
      </w:r>
      <w:r w:rsidR="00301A5B" w:rsidRPr="0060782C">
        <w:rPr>
          <w:rFonts w:cstheme="minorHAnsi"/>
        </w:rPr>
        <w:t xml:space="preserve">person </w:t>
      </w:r>
      <w:r w:rsidRPr="0060782C">
        <w:rPr>
          <w:rFonts w:cstheme="minorHAnsi"/>
        </w:rPr>
        <w:t>identifies</w:t>
      </w:r>
      <w:r w:rsidR="00301A5B" w:rsidRPr="0060782C">
        <w:rPr>
          <w:rFonts w:cstheme="minorHAnsi"/>
        </w:rPr>
        <w:t xml:space="preserve"> #1 learning/liked best </w:t>
      </w:r>
      <w:r w:rsidR="00014D06" w:rsidRPr="0060782C">
        <w:rPr>
          <w:rFonts w:cstheme="minorHAnsi"/>
        </w:rPr>
        <w:t xml:space="preserve">from </w:t>
      </w:r>
      <w:r w:rsidR="00014D06" w:rsidRPr="002F6453">
        <w:rPr>
          <w:rFonts w:cstheme="minorHAnsi"/>
        </w:rPr>
        <w:t>today’s meeting</w:t>
      </w:r>
    </w:p>
    <w:p w14:paraId="790AB1D2" w14:textId="56A8F11C" w:rsidR="00DB5B20" w:rsidRDefault="0060782C" w:rsidP="00F350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Members shared likes as: </w:t>
      </w:r>
      <w:r w:rsidR="00DB5B20" w:rsidRPr="002F6453">
        <w:rPr>
          <w:rFonts w:cstheme="minorHAnsi"/>
        </w:rPr>
        <w:t xml:space="preserve">Collaboration, getting to know </w:t>
      </w:r>
      <w:r w:rsidR="001168A4" w:rsidRPr="002F6453">
        <w:rPr>
          <w:rFonts w:cstheme="minorHAnsi"/>
        </w:rPr>
        <w:t xml:space="preserve">others, face to face meeting, action items, </w:t>
      </w:r>
      <w:r>
        <w:rPr>
          <w:rFonts w:cstheme="minorHAnsi"/>
        </w:rPr>
        <w:t xml:space="preserve">meeting was </w:t>
      </w:r>
      <w:r w:rsidR="001168A4" w:rsidRPr="002F6453">
        <w:rPr>
          <w:rFonts w:cstheme="minorHAnsi"/>
        </w:rPr>
        <w:t>organized, meet SHRM rep</w:t>
      </w:r>
      <w:r>
        <w:rPr>
          <w:rFonts w:cstheme="minorHAnsi"/>
        </w:rPr>
        <w:t>resentative</w:t>
      </w:r>
      <w:r w:rsidR="001168A4" w:rsidRPr="002F6453">
        <w:rPr>
          <w:rFonts w:cstheme="minorHAnsi"/>
        </w:rPr>
        <w:t xml:space="preserve">, priority to Delaware HR </w:t>
      </w:r>
      <w:r w:rsidRPr="002F6453">
        <w:rPr>
          <w:rFonts w:cstheme="minorHAnsi"/>
        </w:rPr>
        <w:t>professionals, outlining</w:t>
      </w:r>
      <w:r w:rsidR="001168A4" w:rsidRPr="002F6453">
        <w:rPr>
          <w:rFonts w:cstheme="minorHAnsi"/>
        </w:rPr>
        <w:t xml:space="preserve"> </w:t>
      </w:r>
      <w:r w:rsidRPr="002F6453">
        <w:rPr>
          <w:rFonts w:cstheme="minorHAnsi"/>
        </w:rPr>
        <w:t>initiatives</w:t>
      </w:r>
      <w:r w:rsidR="001168A4" w:rsidRPr="002F6453">
        <w:rPr>
          <w:rFonts w:cstheme="minorHAnsi"/>
        </w:rPr>
        <w:t xml:space="preserve">, opportunity to </w:t>
      </w:r>
      <w:proofErr w:type="gramStart"/>
      <w:r w:rsidR="001168A4" w:rsidRPr="002F6453">
        <w:rPr>
          <w:rFonts w:cstheme="minorHAnsi"/>
        </w:rPr>
        <w:t xml:space="preserve">learn,  </w:t>
      </w:r>
      <w:r>
        <w:rPr>
          <w:rFonts w:cstheme="minorHAnsi"/>
        </w:rPr>
        <w:t>passion</w:t>
      </w:r>
      <w:proofErr w:type="gramEnd"/>
      <w:r>
        <w:rPr>
          <w:rFonts w:cstheme="minorHAnsi"/>
        </w:rPr>
        <w:t xml:space="preserve"> for HR</w:t>
      </w:r>
    </w:p>
    <w:p w14:paraId="6135D5E7" w14:textId="67273BCF" w:rsidR="0060782C" w:rsidRDefault="0060782C" w:rsidP="00F350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Minutes of March 22, 2018 DE State Council Teleconference were a</w:t>
      </w:r>
      <w:r w:rsidRPr="002F6453">
        <w:rPr>
          <w:rFonts w:cstheme="minorHAnsi"/>
        </w:rPr>
        <w:t>pprove</w:t>
      </w:r>
      <w:r w:rsidR="001E626F">
        <w:rPr>
          <w:rFonts w:cstheme="minorHAnsi"/>
        </w:rPr>
        <w:t>d</w:t>
      </w:r>
    </w:p>
    <w:p w14:paraId="57FA3145" w14:textId="692FE3B8" w:rsidR="0060782C" w:rsidRPr="001E626F" w:rsidRDefault="0060782C" w:rsidP="00F350F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b/>
        </w:rPr>
      </w:pPr>
      <w:r>
        <w:rPr>
          <w:rFonts w:cstheme="minorHAnsi"/>
          <w:color w:val="000000" w:themeColor="text1"/>
        </w:rPr>
        <w:t>N</w:t>
      </w:r>
      <w:r w:rsidRPr="0060782C">
        <w:rPr>
          <w:rFonts w:cstheme="minorHAnsi"/>
          <w:color w:val="000000" w:themeColor="text1"/>
        </w:rPr>
        <w:t xml:space="preserve">ext meeting </w:t>
      </w:r>
      <w:r w:rsidRPr="002F6453">
        <w:rPr>
          <w:rFonts w:cstheme="minorHAnsi"/>
        </w:rPr>
        <w:t xml:space="preserve">= </w:t>
      </w:r>
      <w:r w:rsidRPr="001E626F">
        <w:rPr>
          <w:rFonts w:cstheme="minorHAnsi"/>
          <w:b/>
          <w:highlight w:val="yellow"/>
        </w:rPr>
        <w:t>12 - 2 PM conference call on 23APR2018</w:t>
      </w:r>
      <w:r w:rsidRPr="001E626F">
        <w:rPr>
          <w:rFonts w:cstheme="minorHAnsi"/>
          <w:b/>
        </w:rPr>
        <w:t xml:space="preserve"> </w:t>
      </w:r>
    </w:p>
    <w:p w14:paraId="20013921" w14:textId="18ECE921" w:rsidR="00D34073" w:rsidRDefault="0060782C" w:rsidP="0080398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  <w:r w:rsidRPr="001E626F">
        <w:rPr>
          <w:rFonts w:cstheme="minorHAnsi"/>
          <w:highlight w:val="yellow"/>
        </w:rPr>
        <w:t>Frank to send out</w:t>
      </w:r>
      <w:r w:rsidR="00D34073" w:rsidRPr="001E626F">
        <w:rPr>
          <w:rFonts w:cstheme="minorHAnsi"/>
          <w:highlight w:val="yellow"/>
        </w:rPr>
        <w:t xml:space="preserve"> 2018 additional dates o</w:t>
      </w:r>
      <w:r w:rsidR="001E626F" w:rsidRPr="001E626F">
        <w:rPr>
          <w:rFonts w:cstheme="minorHAnsi"/>
          <w:highlight w:val="yellow"/>
        </w:rPr>
        <w:t>f conference calls and meetings – done/attached</w:t>
      </w:r>
    </w:p>
    <w:p w14:paraId="53B8685C" w14:textId="77777777" w:rsidR="001E626F" w:rsidRDefault="001E626F" w:rsidP="00F1170E">
      <w:pPr>
        <w:pStyle w:val="NormalWeb"/>
        <w:shd w:val="clear" w:color="auto" w:fill="FFFFFF"/>
        <w:rPr>
          <w:rStyle w:val="Strong"/>
          <w:rFonts w:ascii="Helvetica" w:hAnsi="Helvetica" w:cs="Helvetica"/>
          <w:color w:val="333333"/>
          <w:u w:val="single"/>
        </w:rPr>
      </w:pPr>
    </w:p>
    <w:p w14:paraId="3F896737" w14:textId="77777777" w:rsidR="00F1170E" w:rsidRDefault="00F1170E" w:rsidP="00F1170E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  <w:u w:val="single"/>
        </w:rPr>
        <w:t>Board Mtg.              Date/Time</w:t>
      </w:r>
    </w:p>
    <w:p w14:paraId="15497C87" w14:textId="77777777" w:rsidR="00F1170E" w:rsidRDefault="00F1170E" w:rsidP="00F1170E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- 23APR2018/12-2PM</w:t>
      </w:r>
    </w:p>
    <w:p w14:paraId="3F3B0ED3" w14:textId="77777777" w:rsidR="00F1170E" w:rsidRDefault="00F1170E" w:rsidP="00F1170E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- 21MAY2018/12-2PM</w:t>
      </w:r>
    </w:p>
    <w:p w14:paraId="57B48EF1" w14:textId="77777777" w:rsidR="00F1170E" w:rsidRDefault="00F1170E" w:rsidP="00F1170E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- 25JUN2018/12-2PM</w:t>
      </w:r>
    </w:p>
    <w:p w14:paraId="44DC88AB" w14:textId="2664FE3F" w:rsidR="00F1170E" w:rsidRDefault="00F1170E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Face-to-</w:t>
      </w:r>
      <w:r w:rsidR="00F350F9">
        <w:rPr>
          <w:rFonts w:ascii="Helvetica" w:hAnsi="Helvetica" w:cs="Helvetica"/>
          <w:color w:val="333333"/>
        </w:rPr>
        <w:t>face -</w:t>
      </w:r>
      <w:r>
        <w:rPr>
          <w:rFonts w:ascii="Helvetica" w:hAnsi="Helvetica" w:cs="Helvetica"/>
          <w:color w:val="333333"/>
        </w:rPr>
        <w:t xml:space="preserve"> 23JUL2018/12-2PM</w:t>
      </w:r>
    </w:p>
    <w:p w14:paraId="0B7A80C5" w14:textId="77777777" w:rsidR="00F350F9" w:rsidRDefault="00F350F9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5B73EF25" w14:textId="75AABCC9" w:rsidR="00F1170E" w:rsidRDefault="00F1170E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- 27AUG2018/12-2PM</w:t>
      </w:r>
    </w:p>
    <w:p w14:paraId="32196634" w14:textId="77777777" w:rsidR="00F350F9" w:rsidRDefault="00F350F9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09AA5548" w14:textId="1372A40C" w:rsidR="00F1170E" w:rsidRDefault="00F1170E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- 24SEP2018/12-2PM</w:t>
      </w:r>
    </w:p>
    <w:p w14:paraId="60C06982" w14:textId="77777777" w:rsidR="00F350F9" w:rsidRDefault="00F350F9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669661C7" w14:textId="5B72DE20" w:rsidR="00F1170E" w:rsidRDefault="00F1170E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Face-to-</w:t>
      </w:r>
      <w:r w:rsidR="00F350F9">
        <w:rPr>
          <w:rFonts w:ascii="Helvetica" w:hAnsi="Helvetica" w:cs="Helvetica"/>
          <w:color w:val="333333"/>
        </w:rPr>
        <w:t>face -</w:t>
      </w:r>
      <w:r>
        <w:rPr>
          <w:rFonts w:ascii="Helvetica" w:hAnsi="Helvetica" w:cs="Helvetica"/>
          <w:color w:val="333333"/>
        </w:rPr>
        <w:t xml:space="preserve"> 22OCT2018/12-2PM</w:t>
      </w:r>
    </w:p>
    <w:p w14:paraId="219B8677" w14:textId="77777777" w:rsidR="00F350F9" w:rsidRDefault="00F350F9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3231F918" w14:textId="509C920B" w:rsidR="00F1170E" w:rsidRDefault="00F1170E" w:rsidP="00F1170E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- 19NOV2018/12-2PM</w:t>
      </w:r>
    </w:p>
    <w:p w14:paraId="422DD37A" w14:textId="77777777" w:rsidR="00F1170E" w:rsidRDefault="00F1170E" w:rsidP="00F1170E">
      <w:pPr>
        <w:pStyle w:val="NormalWeb"/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 Conf. call       - 10DEC2018/12-2PM</w:t>
      </w:r>
    </w:p>
    <w:p w14:paraId="2F130319" w14:textId="77777777" w:rsidR="00F1170E" w:rsidRDefault="00F1170E" w:rsidP="0080398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</w:rPr>
      </w:pPr>
    </w:p>
    <w:p w14:paraId="28291AC2" w14:textId="6E85CD67" w:rsidR="00430BC5" w:rsidRPr="00D34073" w:rsidRDefault="0060782C" w:rsidP="0080398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  <w:b/>
        </w:rPr>
      </w:pPr>
      <w:r w:rsidRPr="00D34073">
        <w:rPr>
          <w:rFonts w:cstheme="minorHAnsi"/>
          <w:b/>
        </w:rPr>
        <w:t>Adjourned</w:t>
      </w:r>
      <w:r w:rsidR="00430BC5" w:rsidRPr="00D34073">
        <w:rPr>
          <w:rFonts w:cstheme="minorHAnsi"/>
          <w:b/>
        </w:rPr>
        <w:t xml:space="preserve"> at 2:00</w:t>
      </w:r>
      <w:r w:rsidR="00D34073">
        <w:rPr>
          <w:rFonts w:cstheme="minorHAnsi"/>
          <w:b/>
        </w:rPr>
        <w:t xml:space="preserve">. </w:t>
      </w:r>
      <w:r w:rsidR="00430BC5" w:rsidRPr="00D34073">
        <w:rPr>
          <w:rFonts w:cstheme="minorHAnsi"/>
          <w:b/>
        </w:rPr>
        <w:t xml:space="preserve">  </w:t>
      </w:r>
      <w:r w:rsidR="00D34073" w:rsidRPr="00D34073">
        <w:rPr>
          <w:rFonts w:cstheme="minorHAnsi"/>
          <w:b/>
        </w:rPr>
        <w:t>Motion by</w:t>
      </w:r>
      <w:r w:rsidR="00430BC5" w:rsidRPr="00D34073">
        <w:rPr>
          <w:rFonts w:cstheme="minorHAnsi"/>
          <w:b/>
        </w:rPr>
        <w:t xml:space="preserve"> Melissa</w:t>
      </w:r>
      <w:r w:rsidRPr="00D34073">
        <w:rPr>
          <w:rFonts w:cstheme="minorHAnsi"/>
          <w:b/>
        </w:rPr>
        <w:t xml:space="preserve"> Cullen</w:t>
      </w:r>
      <w:r w:rsidR="00430BC5" w:rsidRPr="00D34073">
        <w:rPr>
          <w:rFonts w:cstheme="minorHAnsi"/>
          <w:b/>
        </w:rPr>
        <w:t xml:space="preserve">, </w:t>
      </w:r>
      <w:r w:rsidRPr="00D34073">
        <w:rPr>
          <w:rFonts w:cstheme="minorHAnsi"/>
          <w:b/>
        </w:rPr>
        <w:t xml:space="preserve">seconded by </w:t>
      </w:r>
      <w:r w:rsidR="00430BC5" w:rsidRPr="00D34073">
        <w:rPr>
          <w:rFonts w:cstheme="minorHAnsi"/>
          <w:b/>
        </w:rPr>
        <w:t>Jenn</w:t>
      </w:r>
      <w:r w:rsidRPr="00D34073">
        <w:rPr>
          <w:rFonts w:cstheme="minorHAnsi"/>
          <w:b/>
        </w:rPr>
        <w:t>ifer Bagley</w:t>
      </w:r>
    </w:p>
    <w:p w14:paraId="00A65EEB" w14:textId="497CFFD0" w:rsidR="005D2C83" w:rsidRPr="002F6453" w:rsidRDefault="00231771" w:rsidP="00DB5B20">
      <w:pPr>
        <w:pStyle w:val="ListParagraph"/>
        <w:numPr>
          <w:ilvl w:val="0"/>
          <w:numId w:val="0"/>
        </w:numPr>
        <w:spacing w:line="240" w:lineRule="auto"/>
        <w:ind w:left="187"/>
        <w:rPr>
          <w:rFonts w:cstheme="minorHAnsi"/>
          <w:b/>
        </w:rPr>
      </w:pPr>
      <w:r w:rsidRPr="002F6453">
        <w:rPr>
          <w:rFonts w:cstheme="minorHAnsi"/>
          <w:b/>
        </w:rPr>
        <w:tab/>
      </w:r>
    </w:p>
    <w:p w14:paraId="09940490" w14:textId="77777777" w:rsidR="005D2C83" w:rsidRPr="002F6453" w:rsidRDefault="005D2C83" w:rsidP="007248CF">
      <w:pPr>
        <w:spacing w:line="240" w:lineRule="auto"/>
        <w:rPr>
          <w:rFonts w:cstheme="minorHAnsi"/>
          <w:b/>
        </w:rPr>
      </w:pPr>
    </w:p>
    <w:p w14:paraId="0E7FBBB8" w14:textId="77777777" w:rsidR="005D2C83" w:rsidRPr="002F6453" w:rsidRDefault="00375C8B" w:rsidP="007248CF">
      <w:pPr>
        <w:spacing w:line="240" w:lineRule="auto"/>
        <w:rPr>
          <w:rFonts w:cstheme="minorHAnsi"/>
          <w:b/>
        </w:rPr>
      </w:pPr>
      <w:r w:rsidRPr="002F6453">
        <w:rPr>
          <w:rFonts w:cstheme="minorHAnsi"/>
          <w:b/>
        </w:rPr>
        <w:lastRenderedPageBreak/>
        <w:t xml:space="preserve">   </w:t>
      </w:r>
    </w:p>
    <w:sectPr w:rsidR="005D2C83" w:rsidRPr="002F6453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8EECBF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92164EE"/>
    <w:multiLevelType w:val="hybridMultilevel"/>
    <w:tmpl w:val="CB4E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3E14"/>
    <w:multiLevelType w:val="hybridMultilevel"/>
    <w:tmpl w:val="CA8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6A12"/>
    <w:multiLevelType w:val="hybridMultilevel"/>
    <w:tmpl w:val="E6F6F92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12642AFE"/>
    <w:multiLevelType w:val="hybridMultilevel"/>
    <w:tmpl w:val="66FE9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7E8CD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669A1"/>
    <w:multiLevelType w:val="hybridMultilevel"/>
    <w:tmpl w:val="F7D4447A"/>
    <w:lvl w:ilvl="0" w:tplc="BDF4AEBC">
      <w:start w:val="3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18220C29"/>
    <w:multiLevelType w:val="hybridMultilevel"/>
    <w:tmpl w:val="E57C89C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AC16166"/>
    <w:multiLevelType w:val="hybridMultilevel"/>
    <w:tmpl w:val="8CAC2DF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A14609E"/>
    <w:multiLevelType w:val="hybridMultilevel"/>
    <w:tmpl w:val="9E1E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55CE"/>
    <w:multiLevelType w:val="hybridMultilevel"/>
    <w:tmpl w:val="8B3E3BF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435C54BC"/>
    <w:multiLevelType w:val="hybridMultilevel"/>
    <w:tmpl w:val="90BAD39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A2B0A78"/>
    <w:multiLevelType w:val="hybridMultilevel"/>
    <w:tmpl w:val="C11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E06DD"/>
    <w:multiLevelType w:val="hybridMultilevel"/>
    <w:tmpl w:val="0076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0FA8"/>
    <w:multiLevelType w:val="hybridMultilevel"/>
    <w:tmpl w:val="9B28ECA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585D2E62"/>
    <w:multiLevelType w:val="hybridMultilevel"/>
    <w:tmpl w:val="1EE6A2B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126BB"/>
    <w:multiLevelType w:val="hybridMultilevel"/>
    <w:tmpl w:val="3CC478D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69E8388A"/>
    <w:multiLevelType w:val="hybridMultilevel"/>
    <w:tmpl w:val="0EFC19E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755E6C86"/>
    <w:multiLevelType w:val="hybridMultilevel"/>
    <w:tmpl w:val="C2D4C3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641E74"/>
    <w:multiLevelType w:val="hybridMultilevel"/>
    <w:tmpl w:val="74C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18"/>
  </w:num>
  <w:num w:numId="7">
    <w:abstractNumId w:val="15"/>
  </w:num>
  <w:num w:numId="8">
    <w:abstractNumId w:val="19"/>
  </w:num>
  <w:num w:numId="9">
    <w:abstractNumId w:val="2"/>
  </w:num>
  <w:num w:numId="10">
    <w:abstractNumId w:val="12"/>
  </w:num>
  <w:num w:numId="11">
    <w:abstractNumId w:val="20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6"/>
  </w:num>
  <w:num w:numId="18">
    <w:abstractNumId w:val="17"/>
  </w:num>
  <w:num w:numId="19">
    <w:abstractNumId w:val="13"/>
  </w:num>
  <w:num w:numId="20">
    <w:abstractNumId w:val="9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6F"/>
    <w:rsid w:val="00002360"/>
    <w:rsid w:val="0000513F"/>
    <w:rsid w:val="0001239B"/>
    <w:rsid w:val="00014D06"/>
    <w:rsid w:val="0003218F"/>
    <w:rsid w:val="00032230"/>
    <w:rsid w:val="00060C3D"/>
    <w:rsid w:val="00065E6A"/>
    <w:rsid w:val="00076E69"/>
    <w:rsid w:val="00083B32"/>
    <w:rsid w:val="00085849"/>
    <w:rsid w:val="00095C05"/>
    <w:rsid w:val="000B0FC3"/>
    <w:rsid w:val="000C6E08"/>
    <w:rsid w:val="000E2F9C"/>
    <w:rsid w:val="000E2FAD"/>
    <w:rsid w:val="000F2786"/>
    <w:rsid w:val="000F3894"/>
    <w:rsid w:val="000F4500"/>
    <w:rsid w:val="001168A4"/>
    <w:rsid w:val="001326BD"/>
    <w:rsid w:val="00140DAE"/>
    <w:rsid w:val="001423A6"/>
    <w:rsid w:val="0015180F"/>
    <w:rsid w:val="0016154A"/>
    <w:rsid w:val="0016332E"/>
    <w:rsid w:val="00164B12"/>
    <w:rsid w:val="001655ED"/>
    <w:rsid w:val="00176095"/>
    <w:rsid w:val="00187C85"/>
    <w:rsid w:val="00193653"/>
    <w:rsid w:val="001959BF"/>
    <w:rsid w:val="001A6078"/>
    <w:rsid w:val="001B23A9"/>
    <w:rsid w:val="001D48C6"/>
    <w:rsid w:val="001E626F"/>
    <w:rsid w:val="00200BE1"/>
    <w:rsid w:val="0021332D"/>
    <w:rsid w:val="00214799"/>
    <w:rsid w:val="00215945"/>
    <w:rsid w:val="00225718"/>
    <w:rsid w:val="00231771"/>
    <w:rsid w:val="00257E14"/>
    <w:rsid w:val="002761C5"/>
    <w:rsid w:val="002966F0"/>
    <w:rsid w:val="0029753B"/>
    <w:rsid w:val="00297C1F"/>
    <w:rsid w:val="002A2CDD"/>
    <w:rsid w:val="002A4654"/>
    <w:rsid w:val="002B10AD"/>
    <w:rsid w:val="002B1700"/>
    <w:rsid w:val="002C3DE4"/>
    <w:rsid w:val="002D05B3"/>
    <w:rsid w:val="002F6453"/>
    <w:rsid w:val="002F7874"/>
    <w:rsid w:val="00301A5B"/>
    <w:rsid w:val="003046E5"/>
    <w:rsid w:val="00310319"/>
    <w:rsid w:val="0031517F"/>
    <w:rsid w:val="003325B7"/>
    <w:rsid w:val="00334285"/>
    <w:rsid w:val="00337A32"/>
    <w:rsid w:val="00341F97"/>
    <w:rsid w:val="003574FD"/>
    <w:rsid w:val="00360B6E"/>
    <w:rsid w:val="00361B11"/>
    <w:rsid w:val="00375C8B"/>
    <w:rsid w:val="003765C4"/>
    <w:rsid w:val="00385417"/>
    <w:rsid w:val="00392D2D"/>
    <w:rsid w:val="00394992"/>
    <w:rsid w:val="0039589A"/>
    <w:rsid w:val="003A149F"/>
    <w:rsid w:val="003C3C09"/>
    <w:rsid w:val="003D039C"/>
    <w:rsid w:val="003F0212"/>
    <w:rsid w:val="00402750"/>
    <w:rsid w:val="00405A5C"/>
    <w:rsid w:val="004119BE"/>
    <w:rsid w:val="00411F8B"/>
    <w:rsid w:val="004140EA"/>
    <w:rsid w:val="00415C00"/>
    <w:rsid w:val="00430BC5"/>
    <w:rsid w:val="00431D83"/>
    <w:rsid w:val="00477352"/>
    <w:rsid w:val="00482C6D"/>
    <w:rsid w:val="00497DF6"/>
    <w:rsid w:val="004B5C09"/>
    <w:rsid w:val="004C3915"/>
    <w:rsid w:val="004E227E"/>
    <w:rsid w:val="004E6CF5"/>
    <w:rsid w:val="004E781A"/>
    <w:rsid w:val="005118BD"/>
    <w:rsid w:val="00514208"/>
    <w:rsid w:val="0053786C"/>
    <w:rsid w:val="00554276"/>
    <w:rsid w:val="005A1731"/>
    <w:rsid w:val="005A3B40"/>
    <w:rsid w:val="005A5506"/>
    <w:rsid w:val="005B24A0"/>
    <w:rsid w:val="005C20CA"/>
    <w:rsid w:val="005C4716"/>
    <w:rsid w:val="005D2C83"/>
    <w:rsid w:val="005E0DD7"/>
    <w:rsid w:val="005E5F95"/>
    <w:rsid w:val="005E6F20"/>
    <w:rsid w:val="0060782C"/>
    <w:rsid w:val="00616B41"/>
    <w:rsid w:val="00616C2D"/>
    <w:rsid w:val="00620AE8"/>
    <w:rsid w:val="00627868"/>
    <w:rsid w:val="00634918"/>
    <w:rsid w:val="0064628C"/>
    <w:rsid w:val="00680296"/>
    <w:rsid w:val="0068195C"/>
    <w:rsid w:val="00685F2A"/>
    <w:rsid w:val="00696550"/>
    <w:rsid w:val="00696E61"/>
    <w:rsid w:val="006A12C4"/>
    <w:rsid w:val="006B19E1"/>
    <w:rsid w:val="006C3011"/>
    <w:rsid w:val="006C31D4"/>
    <w:rsid w:val="006F03D4"/>
    <w:rsid w:val="006F6D41"/>
    <w:rsid w:val="0071176F"/>
    <w:rsid w:val="00712F33"/>
    <w:rsid w:val="00717B64"/>
    <w:rsid w:val="00723BDF"/>
    <w:rsid w:val="007248CF"/>
    <w:rsid w:val="00733B54"/>
    <w:rsid w:val="00736F53"/>
    <w:rsid w:val="0073792D"/>
    <w:rsid w:val="007504C1"/>
    <w:rsid w:val="007550D0"/>
    <w:rsid w:val="00771C24"/>
    <w:rsid w:val="007A718F"/>
    <w:rsid w:val="007B0712"/>
    <w:rsid w:val="007B4701"/>
    <w:rsid w:val="007B519A"/>
    <w:rsid w:val="007D5836"/>
    <w:rsid w:val="007E5211"/>
    <w:rsid w:val="008035C3"/>
    <w:rsid w:val="00804204"/>
    <w:rsid w:val="00823721"/>
    <w:rsid w:val="008240DA"/>
    <w:rsid w:val="0083755C"/>
    <w:rsid w:val="00840859"/>
    <w:rsid w:val="00867EA4"/>
    <w:rsid w:val="00895FB9"/>
    <w:rsid w:val="008C45FD"/>
    <w:rsid w:val="008E34AE"/>
    <w:rsid w:val="008E476B"/>
    <w:rsid w:val="008F2629"/>
    <w:rsid w:val="008F6D63"/>
    <w:rsid w:val="00904C0F"/>
    <w:rsid w:val="00955E46"/>
    <w:rsid w:val="00964920"/>
    <w:rsid w:val="009716B3"/>
    <w:rsid w:val="00982C4F"/>
    <w:rsid w:val="009921B8"/>
    <w:rsid w:val="00993B51"/>
    <w:rsid w:val="009B4819"/>
    <w:rsid w:val="009C7B81"/>
    <w:rsid w:val="009D34DA"/>
    <w:rsid w:val="009D4BFC"/>
    <w:rsid w:val="009E1844"/>
    <w:rsid w:val="009E3B5F"/>
    <w:rsid w:val="009E4F29"/>
    <w:rsid w:val="00A07662"/>
    <w:rsid w:val="00A138D8"/>
    <w:rsid w:val="00A16E62"/>
    <w:rsid w:val="00A20F28"/>
    <w:rsid w:val="00A4323E"/>
    <w:rsid w:val="00A44E16"/>
    <w:rsid w:val="00A4511E"/>
    <w:rsid w:val="00A71B26"/>
    <w:rsid w:val="00A86AEA"/>
    <w:rsid w:val="00A87891"/>
    <w:rsid w:val="00AA5F68"/>
    <w:rsid w:val="00AA6A80"/>
    <w:rsid w:val="00AC1AC7"/>
    <w:rsid w:val="00AE2BC7"/>
    <w:rsid w:val="00AE391E"/>
    <w:rsid w:val="00B04078"/>
    <w:rsid w:val="00B24EB0"/>
    <w:rsid w:val="00B435B5"/>
    <w:rsid w:val="00B5397D"/>
    <w:rsid w:val="00B560DB"/>
    <w:rsid w:val="00B73864"/>
    <w:rsid w:val="00B9133E"/>
    <w:rsid w:val="00BB12D2"/>
    <w:rsid w:val="00BB542C"/>
    <w:rsid w:val="00BF42A2"/>
    <w:rsid w:val="00BF742E"/>
    <w:rsid w:val="00C1302F"/>
    <w:rsid w:val="00C1643D"/>
    <w:rsid w:val="00C315BC"/>
    <w:rsid w:val="00C44E1D"/>
    <w:rsid w:val="00C46F83"/>
    <w:rsid w:val="00C62B2B"/>
    <w:rsid w:val="00C66B14"/>
    <w:rsid w:val="00C7783F"/>
    <w:rsid w:val="00C909F8"/>
    <w:rsid w:val="00CA2414"/>
    <w:rsid w:val="00CA4161"/>
    <w:rsid w:val="00CA5C29"/>
    <w:rsid w:val="00CF09F1"/>
    <w:rsid w:val="00D02693"/>
    <w:rsid w:val="00D218ED"/>
    <w:rsid w:val="00D31AB7"/>
    <w:rsid w:val="00D34073"/>
    <w:rsid w:val="00D43A0F"/>
    <w:rsid w:val="00D5554C"/>
    <w:rsid w:val="00D654EC"/>
    <w:rsid w:val="00DB0684"/>
    <w:rsid w:val="00DB5B20"/>
    <w:rsid w:val="00DC341E"/>
    <w:rsid w:val="00E12697"/>
    <w:rsid w:val="00E45243"/>
    <w:rsid w:val="00E45D97"/>
    <w:rsid w:val="00E460A2"/>
    <w:rsid w:val="00E807F3"/>
    <w:rsid w:val="00E91619"/>
    <w:rsid w:val="00EA277E"/>
    <w:rsid w:val="00EA3D55"/>
    <w:rsid w:val="00EA4F4D"/>
    <w:rsid w:val="00ED2236"/>
    <w:rsid w:val="00EE1765"/>
    <w:rsid w:val="00EE49AD"/>
    <w:rsid w:val="00EE4A08"/>
    <w:rsid w:val="00EF57A0"/>
    <w:rsid w:val="00F1170E"/>
    <w:rsid w:val="00F215CA"/>
    <w:rsid w:val="00F350F9"/>
    <w:rsid w:val="00F36BB7"/>
    <w:rsid w:val="00F4747F"/>
    <w:rsid w:val="00F560A9"/>
    <w:rsid w:val="00F70395"/>
    <w:rsid w:val="00F72955"/>
    <w:rsid w:val="00F926CE"/>
    <w:rsid w:val="00F97610"/>
    <w:rsid w:val="00FC31F0"/>
    <w:rsid w:val="00FC6857"/>
    <w:rsid w:val="00FD528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6EBF2BC"/>
  <w15:docId w15:val="{E18C023F-C8FB-4EA0-98FA-ED005B3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B10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039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A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05A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55E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70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329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Laurie/Downloads/Delaware%20SHRM%20Members%20from%20SHRM%20%20Natio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hrm.org/surveys/default.asp?id=2018_Legislative_Surve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.ymcdn.com/sites/deshrm.site-ym.com/resource/resmgr/legislative_updates/Legislative_Update_4-1-1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shrm.site-ym.com/resource/resmgr/legislative_updates/SHRM_Legislative_Guide_With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resource\resmgr\legislative_updates\SHRM_Legislative_Guide_With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gr21543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Ingraham, Frank B.</dc:creator>
  <cp:keywords/>
  <cp:lastModifiedBy>Laurie Sample</cp:lastModifiedBy>
  <cp:revision>3</cp:revision>
  <cp:lastPrinted>2018-04-03T14:54:00Z</cp:lastPrinted>
  <dcterms:created xsi:type="dcterms:W3CDTF">2018-04-06T14:34:00Z</dcterms:created>
  <dcterms:modified xsi:type="dcterms:W3CDTF">2018-04-06T16:25:00Z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